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A991" w14:textId="1CF283DA" w:rsidR="00AA2DA8" w:rsidRPr="009403AB" w:rsidRDefault="00AA2DA8" w:rsidP="004C051F">
      <w:pPr>
        <w:pStyle w:val="Title"/>
        <w:spacing w:after="0"/>
        <w:rPr>
          <w:lang w:val="en-US"/>
        </w:rPr>
      </w:pPr>
      <w:r w:rsidRPr="007A41F3">
        <w:rPr>
          <w:lang w:val="en-US"/>
        </w:rPr>
        <w:t xml:space="preserve">Full Paper Title Case </w:t>
      </w:r>
      <w:r w:rsidR="00862941">
        <w:rPr>
          <w:lang w:val="en-US"/>
        </w:rPr>
        <w:t>Times New Roman</w:t>
      </w:r>
      <w:r w:rsidR="00862941" w:rsidRPr="007A41F3">
        <w:rPr>
          <w:lang w:val="en-US"/>
        </w:rPr>
        <w:t xml:space="preserve"> </w:t>
      </w:r>
      <w:r w:rsidRPr="007A41F3">
        <w:rPr>
          <w:lang w:val="en-US"/>
        </w:rPr>
        <w:t>1</w:t>
      </w:r>
      <w:r w:rsidR="00FA5887">
        <w:rPr>
          <w:lang w:val="en-US"/>
        </w:rPr>
        <w:t>2</w:t>
      </w:r>
      <w:r w:rsidRPr="007A41F3">
        <w:rPr>
          <w:lang w:val="en-US"/>
        </w:rPr>
        <w:t xml:space="preserve">pt (Style </w:t>
      </w:r>
      <w:r w:rsidRPr="007A41F3">
        <w:rPr>
          <w:color w:val="FF00FF"/>
          <w:lang w:val="en-US"/>
        </w:rPr>
        <w:t>Title</w:t>
      </w:r>
      <w:r w:rsidRPr="007A41F3">
        <w:rPr>
          <w:lang w:val="en-US"/>
        </w:rPr>
        <w:t>)</w:t>
      </w:r>
    </w:p>
    <w:p w14:paraId="5D072A84" w14:textId="77777777" w:rsidR="00AA2DA8" w:rsidRPr="007A41F3" w:rsidRDefault="00AA2DA8" w:rsidP="00394556">
      <w:pPr>
        <w:pStyle w:val="Author"/>
        <w:rPr>
          <w:lang w:val="en-US"/>
        </w:rPr>
      </w:pPr>
      <w:r w:rsidRPr="007A41F3">
        <w:rPr>
          <w:u w:val="single"/>
          <w:lang w:val="en-US"/>
        </w:rPr>
        <w:t>A.N. Author</w:t>
      </w:r>
      <w:r w:rsidR="00CA6268" w:rsidRPr="00CA6268">
        <w:rPr>
          <w:vertAlign w:val="superscript"/>
          <w:lang w:val="en-US"/>
        </w:rPr>
        <w:t>1</w:t>
      </w:r>
      <w:r w:rsidR="001D123A">
        <w:rPr>
          <w:lang w:val="en-US"/>
        </w:rPr>
        <w:t>,</w:t>
      </w:r>
      <w:r w:rsidR="001F101B" w:rsidRPr="007A41F3">
        <w:rPr>
          <w:lang w:val="en-US"/>
        </w:rPr>
        <w:t xml:space="preserve"> B.N. Another</w:t>
      </w:r>
      <w:r w:rsidR="00E42D89">
        <w:rPr>
          <w:vertAlign w:val="superscript"/>
          <w:lang w:val="en-US"/>
        </w:rPr>
        <w:t>1</w:t>
      </w:r>
      <w:r w:rsidRPr="007A41F3">
        <w:rPr>
          <w:lang w:val="en-US"/>
        </w:rPr>
        <w:t xml:space="preserve"> </w:t>
      </w:r>
      <w:r w:rsidR="001D123A">
        <w:rPr>
          <w:lang w:val="en-US"/>
        </w:rPr>
        <w:t xml:space="preserve">&amp; </w:t>
      </w:r>
      <w:r w:rsidR="001D123A" w:rsidRPr="007A41F3">
        <w:rPr>
          <w:lang w:val="en-US"/>
        </w:rPr>
        <w:t>C.N. Another</w:t>
      </w:r>
      <w:r w:rsidR="00E42D89">
        <w:rPr>
          <w:vertAlign w:val="superscript"/>
          <w:lang w:val="en-US"/>
        </w:rPr>
        <w:t>2</w:t>
      </w:r>
      <w:r w:rsidR="001D123A" w:rsidRPr="007A41F3">
        <w:rPr>
          <w:lang w:val="en-US"/>
        </w:rPr>
        <w:t xml:space="preserve"> </w:t>
      </w:r>
      <w:r w:rsidRPr="007A41F3">
        <w:rPr>
          <w:lang w:val="en-US"/>
        </w:rPr>
        <w:t xml:space="preserve">(style </w:t>
      </w:r>
      <w:r w:rsidRPr="007A41F3">
        <w:rPr>
          <w:color w:val="FF00FF"/>
          <w:lang w:val="en-US"/>
        </w:rPr>
        <w:t>Author</w:t>
      </w:r>
      <w:r w:rsidRPr="007A41F3">
        <w:rPr>
          <w:lang w:val="en-US"/>
        </w:rPr>
        <w:t>)</w:t>
      </w:r>
    </w:p>
    <w:p w14:paraId="76F6FA1E" w14:textId="77777777" w:rsidR="003E6998" w:rsidRPr="001D123A" w:rsidRDefault="001D123A" w:rsidP="00394556">
      <w:pPr>
        <w:pStyle w:val="affiliation"/>
      </w:pPr>
      <w:r w:rsidRPr="001D123A">
        <w:rPr>
          <w:vertAlign w:val="superscript"/>
        </w:rPr>
        <w:t>1</w:t>
      </w:r>
      <w:r w:rsidR="004B0D42" w:rsidRPr="004B0D42">
        <w:t xml:space="preserve">First </w:t>
      </w:r>
      <w:r w:rsidR="00285F54">
        <w:t xml:space="preserve">Institute, City, </w:t>
      </w:r>
      <w:r w:rsidR="00AF421D">
        <w:t>Country</w:t>
      </w:r>
      <w:r w:rsidR="00394556">
        <w:rPr>
          <w:szCs w:val="22"/>
        </w:rPr>
        <w:t xml:space="preserve"> </w:t>
      </w:r>
      <w:r w:rsidR="00394556" w:rsidRPr="007A41F3">
        <w:t xml:space="preserve">(style </w:t>
      </w:r>
      <w:r w:rsidR="00394556" w:rsidRPr="007A41F3">
        <w:rPr>
          <w:color w:val="FF00FF"/>
        </w:rPr>
        <w:t>affiliation</w:t>
      </w:r>
      <w:r w:rsidR="00394556" w:rsidRPr="007A41F3">
        <w:t>)</w:t>
      </w:r>
    </w:p>
    <w:p w14:paraId="7BE64DE0" w14:textId="77777777" w:rsidR="00AA2DA8" w:rsidRDefault="001D123A" w:rsidP="00394556">
      <w:pPr>
        <w:pStyle w:val="affiliation"/>
      </w:pPr>
      <w:r w:rsidRPr="001D123A">
        <w:rPr>
          <w:szCs w:val="22"/>
          <w:vertAlign w:val="superscript"/>
        </w:rPr>
        <w:t>2</w:t>
      </w:r>
      <w:r w:rsidR="00DB7D98">
        <w:rPr>
          <w:szCs w:val="22"/>
        </w:rPr>
        <w:t xml:space="preserve">Second </w:t>
      </w:r>
      <w:r w:rsidR="00285F54" w:rsidRPr="004B0D42">
        <w:rPr>
          <w:szCs w:val="22"/>
        </w:rPr>
        <w:t>Institute</w:t>
      </w:r>
      <w:r w:rsidR="00285F54">
        <w:rPr>
          <w:szCs w:val="22"/>
        </w:rPr>
        <w:t xml:space="preserve">, City, </w:t>
      </w:r>
      <w:r w:rsidR="00AF421D">
        <w:rPr>
          <w:szCs w:val="22"/>
        </w:rPr>
        <w:t>Country</w:t>
      </w:r>
    </w:p>
    <w:p w14:paraId="4D4689AD" w14:textId="1F5CC020" w:rsidR="00394556" w:rsidRDefault="00394556" w:rsidP="00394556">
      <w:pPr>
        <w:pStyle w:val="affiliation"/>
      </w:pPr>
      <w:r>
        <w:t>E-mail: corresponding.</w:t>
      </w:r>
      <w:r w:rsidRPr="00536D3D">
        <w:t>author@institute.com</w:t>
      </w:r>
      <w:r>
        <w:t xml:space="preserve"> </w:t>
      </w:r>
      <w:r w:rsidRPr="007A41F3">
        <w:t xml:space="preserve">(style </w:t>
      </w:r>
      <w:r w:rsidRPr="007A41F3">
        <w:rPr>
          <w:color w:val="FF00FF"/>
        </w:rPr>
        <w:t>affiliation</w:t>
      </w:r>
      <w:r w:rsidRPr="007A41F3">
        <w:t>)</w:t>
      </w:r>
    </w:p>
    <w:p w14:paraId="444349F7" w14:textId="77777777" w:rsidR="00F911D3" w:rsidRPr="001D123A" w:rsidRDefault="00F911D3" w:rsidP="00394556">
      <w:pPr>
        <w:pStyle w:val="affiliation"/>
      </w:pPr>
    </w:p>
    <w:p w14:paraId="261CA311" w14:textId="4B30BB03" w:rsidR="00FE2CCA" w:rsidRPr="007A41F3" w:rsidRDefault="00E67464" w:rsidP="00F911D3">
      <w:pPr>
        <w:pStyle w:val="Abstract"/>
        <w:spacing w:before="0"/>
        <w:rPr>
          <w:lang w:val="en-US"/>
        </w:rPr>
      </w:pPr>
      <w:r w:rsidRPr="00E67464">
        <w:rPr>
          <w:b/>
        </w:rPr>
        <w:t>Abstract</w:t>
      </w:r>
      <w:r w:rsidR="002C6164" w:rsidRPr="00E67464">
        <w:t xml:space="preserve"> (style </w:t>
      </w:r>
      <w:r w:rsidR="002C6164" w:rsidRPr="00E67464">
        <w:rPr>
          <w:b/>
          <w:color w:val="FF00FF"/>
        </w:rPr>
        <w:t>Abstract</w:t>
      </w:r>
      <w:r w:rsidR="002C6164" w:rsidRPr="00E67464">
        <w:t>)</w:t>
      </w:r>
      <w:r w:rsidR="00285F54" w:rsidRPr="00E67464">
        <w:rPr>
          <w:b/>
        </w:rPr>
        <w:t>:</w:t>
      </w:r>
      <w:r w:rsidR="00285F54" w:rsidRPr="00E67464">
        <w:t xml:space="preserve"> </w:t>
      </w:r>
      <w:r w:rsidR="00AA2DA8" w:rsidRPr="00E67464">
        <w:t>The document below shows you how to lay</w:t>
      </w:r>
      <w:r w:rsidR="00F8798D" w:rsidRPr="00E67464">
        <w:t xml:space="preserve"> </w:t>
      </w:r>
      <w:r w:rsidR="00AA2DA8" w:rsidRPr="00E67464">
        <w:t xml:space="preserve">out your paper for the </w:t>
      </w:r>
      <w:r w:rsidR="00CD073E" w:rsidRPr="00CD073E">
        <w:t>28th International Conference on Hydraulics, Water Resources, River and Coastal Engineering</w:t>
      </w:r>
      <w:r w:rsidR="00CD073E">
        <w:t xml:space="preserve"> HYDRO 2023 INTERNATIONAL</w:t>
      </w:r>
      <w:r w:rsidR="00C86ECC" w:rsidRPr="007A41F3">
        <w:rPr>
          <w:lang w:val="en-US"/>
        </w:rPr>
        <w:t>.</w:t>
      </w:r>
      <w:r w:rsidR="00AA2DA8" w:rsidRPr="007A41F3">
        <w:rPr>
          <w:lang w:val="en-US"/>
        </w:rPr>
        <w:t xml:space="preserve"> All you need to do is copy the entire file to your hard disk, print it for reference, overwrite this text with your own and save it as a file bearing the surname of the first author- e</w:t>
      </w:r>
      <w:r w:rsidR="00916DD6">
        <w:rPr>
          <w:lang w:val="en-US"/>
        </w:rPr>
        <w:t>.</w:t>
      </w:r>
      <w:r w:rsidR="00AA2DA8" w:rsidRPr="007A41F3">
        <w:rPr>
          <w:lang w:val="en-US"/>
        </w:rPr>
        <w:t>g</w:t>
      </w:r>
      <w:r w:rsidR="00916DD6">
        <w:rPr>
          <w:lang w:val="en-US"/>
        </w:rPr>
        <w:t>.</w:t>
      </w:r>
      <w:r w:rsidR="00AA2DA8" w:rsidRPr="007A41F3">
        <w:rPr>
          <w:lang w:val="en-US"/>
        </w:rPr>
        <w:t>, AUTHOR.DOC</w:t>
      </w:r>
      <w:r w:rsidR="00916DD6">
        <w:rPr>
          <w:lang w:val="en-US"/>
        </w:rPr>
        <w:t xml:space="preserve"> or AUTHOR.DOCX</w:t>
      </w:r>
      <w:r w:rsidR="00AA2DA8" w:rsidRPr="007A41F3">
        <w:rPr>
          <w:lang w:val="en-US"/>
        </w:rPr>
        <w:t xml:space="preserve"> in this case. </w:t>
      </w:r>
      <w:r w:rsidR="00D36E44" w:rsidRPr="007A41F3">
        <w:rPr>
          <w:lang w:val="en-US"/>
        </w:rPr>
        <w:t xml:space="preserve">Your abstract should </w:t>
      </w:r>
      <w:r w:rsidR="00F8798D" w:rsidRPr="007A41F3">
        <w:rPr>
          <w:lang w:val="en-US"/>
        </w:rPr>
        <w:t>not exceed</w:t>
      </w:r>
      <w:r w:rsidR="00D36E44" w:rsidRPr="007A41F3">
        <w:rPr>
          <w:lang w:val="en-US"/>
        </w:rPr>
        <w:t xml:space="preserve"> </w:t>
      </w:r>
      <w:r w:rsidR="00F8798D" w:rsidRPr="007A41F3">
        <w:rPr>
          <w:lang w:val="en-US"/>
        </w:rPr>
        <w:t xml:space="preserve">250 </w:t>
      </w:r>
      <w:r w:rsidR="00D36E44" w:rsidRPr="007A41F3">
        <w:rPr>
          <w:lang w:val="en-US"/>
        </w:rPr>
        <w:t>words</w:t>
      </w:r>
      <w:r w:rsidR="00F8798D" w:rsidRPr="007A41F3">
        <w:rPr>
          <w:lang w:val="en-US"/>
        </w:rPr>
        <w:t xml:space="preserve"> in length;</w:t>
      </w:r>
      <w:r w:rsidR="00D36E44" w:rsidRPr="007A41F3">
        <w:rPr>
          <w:lang w:val="en-US"/>
        </w:rPr>
        <w:t xml:space="preserve"> i</w:t>
      </w:r>
      <w:r w:rsidR="00F8798D" w:rsidRPr="007A41F3">
        <w:rPr>
          <w:lang w:val="en-US"/>
        </w:rPr>
        <w:t xml:space="preserve">t should not </w:t>
      </w:r>
      <w:r w:rsidR="00D36E44" w:rsidRPr="007A41F3">
        <w:rPr>
          <w:lang w:val="en-US"/>
        </w:rPr>
        <w:t>contain artwork. The abstract should present a concise statement of the scope, principal findings, and conclusions of the paper.</w:t>
      </w:r>
    </w:p>
    <w:p w14:paraId="33A88843" w14:textId="2DA8CAB9" w:rsidR="00FE2CCA" w:rsidRPr="007A41F3" w:rsidRDefault="00FE2CCA" w:rsidP="00285F54">
      <w:pPr>
        <w:pStyle w:val="Keywords"/>
      </w:pPr>
      <w:r w:rsidRPr="00CF50A9">
        <w:rPr>
          <w:b/>
        </w:rPr>
        <w:t>Keywords:</w:t>
      </w:r>
      <w:r w:rsidRPr="007A41F3">
        <w:rPr>
          <w:b/>
        </w:rPr>
        <w:t xml:space="preserve"> </w:t>
      </w:r>
      <w:r w:rsidR="00E56F68" w:rsidRPr="007A41F3">
        <w:t>Up to 6 relevant keywords listed, separated by a comma and a space</w:t>
      </w:r>
      <w:r w:rsidR="00E67464">
        <w:t xml:space="preserve"> (style </w:t>
      </w:r>
      <w:r w:rsidR="00E67464" w:rsidRPr="00E67464">
        <w:rPr>
          <w:b/>
          <w:color w:val="FF00FF"/>
        </w:rPr>
        <w:t>Keywords</w:t>
      </w:r>
      <w:r w:rsidR="00E67464">
        <w:t>)</w:t>
      </w:r>
      <w:r w:rsidR="00E56F68" w:rsidRPr="007A41F3">
        <w:t xml:space="preserve">. </w:t>
      </w:r>
    </w:p>
    <w:p w14:paraId="638037F2" w14:textId="6A202FC9" w:rsidR="00AA2DA8" w:rsidRPr="005270F1" w:rsidRDefault="00E67464" w:rsidP="00FA7823">
      <w:pPr>
        <w:pStyle w:val="Heading1"/>
        <w:rPr>
          <w:rStyle w:val="StyleHeading1ArialChar"/>
          <w:sz w:val="20"/>
        </w:rPr>
      </w:pPr>
      <w:r>
        <w:t>Introduction</w:t>
      </w:r>
      <w:r w:rsidR="00AA2DA8" w:rsidRPr="005270F1">
        <w:rPr>
          <w:rStyle w:val="StyleHeading1ArialChar"/>
          <w:sz w:val="20"/>
        </w:rPr>
        <w:t xml:space="preserve"> </w:t>
      </w:r>
      <w:r w:rsidR="00AA2DA8" w:rsidRPr="005270F1">
        <w:rPr>
          <w:rStyle w:val="StyleHeading1ArialChar"/>
          <w:b/>
          <w:sz w:val="20"/>
        </w:rPr>
        <w:t>(</w:t>
      </w:r>
      <w:r w:rsidR="00FA7823" w:rsidRPr="005270F1">
        <w:rPr>
          <w:rStyle w:val="StyleHeading2ArialChar"/>
          <w:b/>
          <w:i w:val="0"/>
        </w:rPr>
        <w:t>Times New Roman 10 Case Bold – style</w:t>
      </w:r>
      <w:r w:rsidR="00AA2DA8" w:rsidRPr="005270F1">
        <w:rPr>
          <w:rStyle w:val="StyleHeading1ArialChar"/>
          <w:sz w:val="20"/>
        </w:rPr>
        <w:t xml:space="preserve"> </w:t>
      </w:r>
      <w:r w:rsidR="00AA2DA8" w:rsidRPr="005270F1">
        <w:rPr>
          <w:color w:val="FF00FF"/>
        </w:rPr>
        <w:t>Heading 1</w:t>
      </w:r>
      <w:r w:rsidR="00AA2DA8" w:rsidRPr="005270F1">
        <w:rPr>
          <w:rStyle w:val="StyleHeading1ArialChar"/>
          <w:b/>
          <w:sz w:val="20"/>
        </w:rPr>
        <w:t>)</w:t>
      </w:r>
    </w:p>
    <w:p w14:paraId="48EF354D" w14:textId="77777777" w:rsidR="00AA2DA8" w:rsidRPr="007A41F3" w:rsidRDefault="002F69A5" w:rsidP="0015471D">
      <w:pPr>
        <w:pStyle w:val="BodyText"/>
      </w:pPr>
      <w:r w:rsidRPr="007A41F3">
        <w:t>Please</w:t>
      </w:r>
      <w:r w:rsidR="00AA2DA8" w:rsidRPr="007A41F3">
        <w:t xml:space="preserve"> follow the format of this paper faithfully </w:t>
      </w:r>
      <w:r w:rsidRPr="007A41F3">
        <w:t>in order to</w:t>
      </w:r>
      <w:r w:rsidR="00AA2DA8" w:rsidRPr="007A41F3">
        <w:t xml:space="preserve"> help ensure that all contributions in the final publication </w:t>
      </w:r>
      <w:r w:rsidR="00C24205" w:rsidRPr="007A41F3">
        <w:t>are</w:t>
      </w:r>
      <w:r w:rsidR="00AA2DA8" w:rsidRPr="007A41F3">
        <w:t xml:space="preserve"> professional and consistent. Please read through the following instructions before beginning your paper.</w:t>
      </w:r>
    </w:p>
    <w:p w14:paraId="1BDCA484" w14:textId="0CF7574F" w:rsidR="00AA2DA8" w:rsidRPr="007A41F3" w:rsidRDefault="00AA2DA8" w:rsidP="0015471D">
      <w:pPr>
        <w:pStyle w:val="Heading2"/>
        <w:widowControl/>
        <w:rPr>
          <w:rStyle w:val="StyleHeading2ArialChar"/>
        </w:rPr>
      </w:pPr>
      <w:r w:rsidRPr="0015471D">
        <w:t>Heading Level 2</w:t>
      </w:r>
      <w:r w:rsidRPr="007A41F3">
        <w:rPr>
          <w:rStyle w:val="StyleHeading2ArialChar"/>
        </w:rPr>
        <w:t xml:space="preserve"> </w:t>
      </w:r>
      <w:r w:rsidRPr="005270F1">
        <w:rPr>
          <w:rStyle w:val="StyleHeading2ArialChar"/>
          <w:b/>
          <w:i w:val="0"/>
        </w:rPr>
        <w:t>(</w:t>
      </w:r>
      <w:r w:rsidR="00113806" w:rsidRPr="005270F1">
        <w:rPr>
          <w:rStyle w:val="StyleHeading2ArialChar"/>
          <w:b/>
          <w:i w:val="0"/>
        </w:rPr>
        <w:t xml:space="preserve">Times New Roman </w:t>
      </w:r>
      <w:r w:rsidRPr="005270F1">
        <w:rPr>
          <w:rStyle w:val="StyleHeading2ArialChar"/>
          <w:b/>
          <w:i w:val="0"/>
        </w:rPr>
        <w:t>1</w:t>
      </w:r>
      <w:r w:rsidR="005270F1" w:rsidRPr="005270F1">
        <w:rPr>
          <w:rStyle w:val="StyleHeading2ArialChar"/>
          <w:b/>
          <w:i w:val="0"/>
        </w:rPr>
        <w:t>0</w:t>
      </w:r>
      <w:r w:rsidRPr="005270F1">
        <w:rPr>
          <w:rStyle w:val="StyleHeading2ArialChar"/>
          <w:b/>
          <w:i w:val="0"/>
        </w:rPr>
        <w:t xml:space="preserve"> Case</w:t>
      </w:r>
      <w:r w:rsidR="00813E54" w:rsidRPr="005270F1">
        <w:rPr>
          <w:rStyle w:val="StyleHeading2ArialChar"/>
          <w:b/>
          <w:i w:val="0"/>
        </w:rPr>
        <w:t xml:space="preserve"> Bold</w:t>
      </w:r>
      <w:r w:rsidR="00F333DC" w:rsidRPr="005270F1">
        <w:rPr>
          <w:rStyle w:val="StyleHeading2ArialChar"/>
          <w:b/>
          <w:i w:val="0"/>
        </w:rPr>
        <w:t xml:space="preserve"> </w:t>
      </w:r>
      <w:r w:rsidRPr="005270F1">
        <w:rPr>
          <w:rStyle w:val="StyleHeading2ArialChar"/>
          <w:b/>
          <w:i w:val="0"/>
        </w:rPr>
        <w:t xml:space="preserve">– style </w:t>
      </w:r>
      <w:r w:rsidRPr="005270F1">
        <w:rPr>
          <w:i/>
          <w:color w:val="FF00FF"/>
        </w:rPr>
        <w:t>Heading 2</w:t>
      </w:r>
      <w:r w:rsidRPr="005270F1">
        <w:rPr>
          <w:rStyle w:val="StyleHeading2ArialChar"/>
          <w:b/>
          <w:i w:val="0"/>
        </w:rPr>
        <w:t>)</w:t>
      </w:r>
    </w:p>
    <w:p w14:paraId="69D5DC9F" w14:textId="1C978825" w:rsidR="00AA2DA8" w:rsidRPr="007A41F3" w:rsidRDefault="00AA2DA8" w:rsidP="0015471D">
      <w:pPr>
        <w:pStyle w:val="BodyText"/>
      </w:pPr>
      <w:r w:rsidRPr="007A41F3">
        <w:t xml:space="preserve">This text is in </w:t>
      </w:r>
      <w:r w:rsidR="00051C3D">
        <w:t>Times New Roman</w:t>
      </w:r>
      <w:r w:rsidR="00051C3D" w:rsidRPr="007A41F3">
        <w:t xml:space="preserve"> </w:t>
      </w:r>
      <w:r w:rsidR="0091395D">
        <w:t>1</w:t>
      </w:r>
      <w:r w:rsidR="002846F0">
        <w:t>0</w:t>
      </w:r>
      <w:r w:rsidR="00F73CAD" w:rsidRPr="007A41F3">
        <w:t xml:space="preserve">-point.  This template </w:t>
      </w:r>
      <w:r w:rsidRPr="007A41F3">
        <w:t>will make it easy to lay</w:t>
      </w:r>
      <w:r w:rsidR="002C6164">
        <w:t xml:space="preserve"> </w:t>
      </w:r>
      <w:r w:rsidRPr="007A41F3">
        <w:t xml:space="preserve">out your paper for the proceedings. (style </w:t>
      </w:r>
      <w:r w:rsidRPr="007A41F3">
        <w:rPr>
          <w:b/>
          <w:color w:val="FF00FF"/>
        </w:rPr>
        <w:t>Body Text</w:t>
      </w:r>
      <w:r w:rsidRPr="007A41F3">
        <w:t>)</w:t>
      </w:r>
    </w:p>
    <w:p w14:paraId="17E83180" w14:textId="77777777" w:rsidR="004F5478" w:rsidRDefault="00AA2DA8" w:rsidP="0015471D">
      <w:pPr>
        <w:pStyle w:val="BodyText"/>
      </w:pPr>
      <w:r w:rsidRPr="007A41F3">
        <w:t>Insert your own text selecting the appropriate style as you go. Be careful when cutting and pasting as sometimes the style is pasted too</w:t>
      </w:r>
      <w:r w:rsidR="002C6164">
        <w:t>;</w:t>
      </w:r>
      <w:r w:rsidRPr="007A41F3">
        <w:t xml:space="preserve"> be sure to highlight each bit of t</w:t>
      </w:r>
      <w:r w:rsidR="004F5478">
        <w:t>ext and select the right style.</w:t>
      </w:r>
    </w:p>
    <w:p w14:paraId="21517025" w14:textId="740FA2D0" w:rsidR="005975F2" w:rsidRDefault="00AA2DA8" w:rsidP="0015471D">
      <w:pPr>
        <w:pStyle w:val="BodyText"/>
      </w:pPr>
      <w:r w:rsidRPr="007A41F3">
        <w:t>When you have completed your paper, check that you have deleted all instructions and headings in this template.</w:t>
      </w:r>
    </w:p>
    <w:p w14:paraId="71C5719C" w14:textId="45C74C83" w:rsidR="004F5478" w:rsidRDefault="00AA2DA8" w:rsidP="0015471D">
      <w:pPr>
        <w:pStyle w:val="BodyText"/>
      </w:pPr>
      <w:r w:rsidRPr="007A41F3">
        <w:t>This template paper is supplied to you in Word format</w:t>
      </w:r>
      <w:r w:rsidR="00307884" w:rsidRPr="007A41F3">
        <w:t xml:space="preserve"> </w:t>
      </w:r>
      <w:r w:rsidR="00307884" w:rsidRPr="00051C3D">
        <w:t>(Word 20</w:t>
      </w:r>
      <w:r w:rsidR="009B2D07">
        <w:t>1</w:t>
      </w:r>
      <w:r w:rsidR="004D5754">
        <w:t>9</w:t>
      </w:r>
      <w:r w:rsidR="00307884" w:rsidRPr="00051C3D">
        <w:t>)</w:t>
      </w:r>
      <w:r w:rsidRPr="00051C3D">
        <w:t>.</w:t>
      </w:r>
      <w:r w:rsidRPr="007A41F3">
        <w:t xml:space="preserve"> Text should be single-spaced</w:t>
      </w:r>
      <w:r w:rsidR="002C6164">
        <w:t xml:space="preserve"> and fully justified</w:t>
      </w:r>
      <w:r w:rsidRPr="007A41F3">
        <w:t xml:space="preserve">.  Styles in this template should ensure that you achieve the correct format with a minimum of effort.  All styles used in this document are in </w:t>
      </w:r>
      <w:r w:rsidRPr="007A41F3">
        <w:rPr>
          <w:b/>
          <w:color w:val="FF00FF"/>
        </w:rPr>
        <w:t>pink typeface</w:t>
      </w:r>
      <w:r w:rsidRPr="007A41F3">
        <w:t>.</w:t>
      </w:r>
    </w:p>
    <w:p w14:paraId="374BDC7E" w14:textId="3EA46B2D" w:rsidR="00EB38D4" w:rsidRPr="007A41F3" w:rsidRDefault="00394556" w:rsidP="0015471D">
      <w:pPr>
        <w:pStyle w:val="BodyText"/>
      </w:pPr>
      <w:r w:rsidRPr="007A41F3">
        <w:t xml:space="preserve">The </w:t>
      </w:r>
      <w:r w:rsidRPr="00113806">
        <w:rPr>
          <w:u w:val="single"/>
        </w:rPr>
        <w:t>presenting author should be underlined</w:t>
      </w:r>
      <w:r w:rsidRPr="007A41F3">
        <w:t xml:space="preserve"> and the affiliations of all the authors should be given using the numbering system shown above. Email contact details should appear below for the corresponding author.</w:t>
      </w:r>
      <w:r>
        <w:t xml:space="preserve"> </w:t>
      </w:r>
    </w:p>
    <w:p w14:paraId="39D3CCF2" w14:textId="77777777" w:rsidR="00AA2DA8" w:rsidRPr="007A41F3" w:rsidRDefault="00AA2DA8" w:rsidP="0015471D">
      <w:pPr>
        <w:pStyle w:val="BodyText"/>
      </w:pPr>
      <w:r w:rsidRPr="007A41F3">
        <w:t>The paper should be structured into an introduction, main body (arguments, results, discussion, etc</w:t>
      </w:r>
      <w:r w:rsidR="00113806">
        <w:t>.</w:t>
      </w:r>
      <w:r w:rsidRPr="007A41F3">
        <w:t>)</w:t>
      </w:r>
      <w:r w:rsidR="002C6164">
        <w:t>,</w:t>
      </w:r>
      <w:r w:rsidRPr="007A41F3">
        <w:t xml:space="preserve"> and a concluding section.</w:t>
      </w:r>
    </w:p>
    <w:p w14:paraId="3EA0F983" w14:textId="46B2C266" w:rsidR="00AA2DA8" w:rsidRPr="007A41F3" w:rsidRDefault="004C4310" w:rsidP="00B27888">
      <w:pPr>
        <w:pStyle w:val="BodyText"/>
      </w:pPr>
      <w:r w:rsidRPr="00F911D3">
        <w:rPr>
          <w:highlight w:val="yellow"/>
        </w:rPr>
        <w:t>P</w:t>
      </w:r>
      <w:r w:rsidR="00AA2DA8" w:rsidRPr="00F911D3">
        <w:rPr>
          <w:highlight w:val="yellow"/>
        </w:rPr>
        <w:t xml:space="preserve">apers should be no more than </w:t>
      </w:r>
      <w:r w:rsidR="00682B26" w:rsidRPr="00F911D3">
        <w:rPr>
          <w:highlight w:val="yellow"/>
        </w:rPr>
        <w:t>1</w:t>
      </w:r>
      <w:r w:rsidR="00F911D3" w:rsidRPr="00F911D3">
        <w:rPr>
          <w:highlight w:val="yellow"/>
        </w:rPr>
        <w:t>2</w:t>
      </w:r>
      <w:r w:rsidR="00AA2DA8" w:rsidRPr="00F911D3">
        <w:rPr>
          <w:highlight w:val="yellow"/>
        </w:rPr>
        <w:t xml:space="preserve"> pages in length</w:t>
      </w:r>
      <w:r w:rsidR="00A12814" w:rsidRPr="00F911D3">
        <w:rPr>
          <w:highlight w:val="yellow"/>
        </w:rPr>
        <w:t>.</w:t>
      </w:r>
    </w:p>
    <w:p w14:paraId="4090E018" w14:textId="493E68A6" w:rsidR="00E26F08" w:rsidRPr="007A41F3" w:rsidRDefault="00942D05" w:rsidP="00CF50A9">
      <w:pPr>
        <w:pStyle w:val="Heading3"/>
      </w:pPr>
      <w:r w:rsidRPr="0015471D">
        <w:t>Heading Level 3</w:t>
      </w:r>
      <w:r w:rsidRPr="007A41F3">
        <w:t xml:space="preserve"> (</w:t>
      </w:r>
      <w:r w:rsidR="00113806">
        <w:t>Times New Roman</w:t>
      </w:r>
      <w:r w:rsidR="00113806" w:rsidRPr="007A41F3">
        <w:t xml:space="preserve"> </w:t>
      </w:r>
      <w:r w:rsidRPr="007A41F3">
        <w:t>1</w:t>
      </w:r>
      <w:r w:rsidR="005270F1">
        <w:t>0</w:t>
      </w:r>
      <w:r w:rsidRPr="007A41F3">
        <w:t xml:space="preserve"> Title Case – style </w:t>
      </w:r>
      <w:r w:rsidRPr="004C4310">
        <w:rPr>
          <w:color w:val="FF00FF"/>
        </w:rPr>
        <w:t>Heading 3</w:t>
      </w:r>
      <w:r w:rsidRPr="007A41F3">
        <w:t>)</w:t>
      </w:r>
    </w:p>
    <w:p w14:paraId="10F1D9D4" w14:textId="77777777" w:rsidR="00E26F08" w:rsidRPr="007A41F3" w:rsidRDefault="00E26F08" w:rsidP="0015471D">
      <w:pPr>
        <w:pStyle w:val="BodyText"/>
      </w:pPr>
      <w:r w:rsidRPr="007A41F3">
        <w:t>Do not go beyond th</w:t>
      </w:r>
      <w:r w:rsidR="00113806">
        <w:t xml:space="preserve">ree </w:t>
      </w:r>
      <w:r w:rsidRPr="007A41F3">
        <w:t>heading</w:t>
      </w:r>
      <w:r w:rsidR="00113806">
        <w:t xml:space="preserve"> levels</w:t>
      </w:r>
      <w:r w:rsidRPr="007A41F3">
        <w:t>.</w:t>
      </w:r>
    </w:p>
    <w:p w14:paraId="293E5D14" w14:textId="77777777" w:rsidR="00AA2DA8" w:rsidRPr="007A41F3" w:rsidRDefault="00AA2DA8" w:rsidP="00CF50A9">
      <w:pPr>
        <w:pStyle w:val="Heading2"/>
      </w:pPr>
      <w:r w:rsidRPr="007A41F3">
        <w:t xml:space="preserve">Margins and </w:t>
      </w:r>
      <w:r w:rsidR="002C6164" w:rsidRPr="007A41F3">
        <w:t>Page Allowance</w:t>
      </w:r>
    </w:p>
    <w:p w14:paraId="5A4A629A" w14:textId="2CFC98D6" w:rsidR="007C689E" w:rsidRDefault="00AA2DA8" w:rsidP="0015471D">
      <w:pPr>
        <w:pStyle w:val="BodyText"/>
      </w:pPr>
      <w:r w:rsidRPr="007A41F3">
        <w:t>Set out your paper on A4 size the same as this, with margins as described in Table 1.</w:t>
      </w:r>
    </w:p>
    <w:p w14:paraId="0D58FD75" w14:textId="77777777" w:rsidR="002846F0" w:rsidRPr="00193ECA" w:rsidRDefault="002846F0" w:rsidP="00CF50A9">
      <w:pPr>
        <w:pStyle w:val="Heading2"/>
      </w:pPr>
      <w:r w:rsidRPr="00193ECA">
        <w:t xml:space="preserve">Guidelines for Putting Graphics in your </w:t>
      </w:r>
      <w:r>
        <w:t>P</w:t>
      </w:r>
      <w:r w:rsidRPr="00193ECA">
        <w:t>aper</w:t>
      </w:r>
    </w:p>
    <w:p w14:paraId="2A002D4C" w14:textId="77777777" w:rsidR="002846F0" w:rsidRPr="00193ECA" w:rsidRDefault="002846F0" w:rsidP="002846F0">
      <w:pPr>
        <w:pStyle w:val="BodyText"/>
      </w:pPr>
      <w:r w:rsidRPr="00193ECA">
        <w:t>Graphic objects such as charts, photos and line drawings should be in electronic form and be pasted into the document directly. Floating frames are useful for convenient positioning of graphics. Original line drawings, photos, etc</w:t>
      </w:r>
      <w:r>
        <w:t>.</w:t>
      </w:r>
      <w:r w:rsidRPr="00193ECA">
        <w:t xml:space="preserve"> should be scanned before insertion. If possible, use either </w:t>
      </w:r>
      <w:r>
        <w:t xml:space="preserve">PDF or </w:t>
      </w:r>
      <w:r w:rsidRPr="00193ECA">
        <w:t>JPEG format</w:t>
      </w:r>
      <w:r>
        <w:t xml:space="preserve">ted </w:t>
      </w:r>
      <w:r w:rsidRPr="00193ECA">
        <w:t xml:space="preserve">graphic files, as they are more compact than bitmaps like BMP or PCT. By all means use color if it enhances the meaning of the figures. Number your figures Figure 1, Figure 2, etc. with a short caption under each in </w:t>
      </w:r>
      <w:r>
        <w:t>9-</w:t>
      </w:r>
      <w:r w:rsidRPr="00193ECA">
        <w:t>point Times New Roman</w:t>
      </w:r>
      <w:r w:rsidRPr="00193ECA">
        <w:rPr>
          <w:sz w:val="18"/>
        </w:rPr>
        <w:t xml:space="preserve"> </w:t>
      </w:r>
      <w:r w:rsidRPr="00193ECA">
        <w:t xml:space="preserve">to distinguish it from the main text. The style </w:t>
      </w:r>
      <w:r w:rsidRPr="00193ECA">
        <w:rPr>
          <w:color w:val="FF00FF"/>
        </w:rPr>
        <w:t>Caption</w:t>
      </w:r>
      <w:r w:rsidRPr="00193ECA">
        <w:rPr>
          <w:color w:val="0000FF"/>
        </w:rPr>
        <w:t xml:space="preserve"> </w:t>
      </w:r>
      <w:r w:rsidRPr="00193ECA">
        <w:t>should be used.</w:t>
      </w:r>
    </w:p>
    <w:p w14:paraId="63D69480" w14:textId="77777777" w:rsidR="002846F0" w:rsidRPr="00193ECA" w:rsidRDefault="002846F0" w:rsidP="00CF50A9">
      <w:pPr>
        <w:pStyle w:val="Heading2"/>
      </w:pPr>
      <w:r w:rsidRPr="00193ECA">
        <w:t>Tables</w:t>
      </w:r>
    </w:p>
    <w:p w14:paraId="09A4ABA1" w14:textId="3CBF7C49" w:rsidR="002846F0" w:rsidRPr="007A41F3" w:rsidRDefault="002846F0" w:rsidP="0015471D">
      <w:pPr>
        <w:pStyle w:val="BodyText"/>
      </w:pPr>
      <w:r w:rsidRPr="00193ECA">
        <w:t>Tables should be labeled Table 1, Table 2, etc</w:t>
      </w:r>
      <w:r>
        <w:t>.</w:t>
      </w:r>
      <w:r w:rsidRPr="00193ECA">
        <w:t xml:space="preserve"> at the top of each table</w:t>
      </w:r>
      <w:r>
        <w:t xml:space="preserve"> followed by a table caption</w:t>
      </w:r>
      <w:r w:rsidRPr="00193ECA">
        <w:t xml:space="preserve">. The style </w:t>
      </w:r>
      <w:r w:rsidRPr="00193ECA">
        <w:rPr>
          <w:b/>
          <w:color w:val="FF00FF"/>
        </w:rPr>
        <w:t>Table</w:t>
      </w:r>
      <w:r>
        <w:rPr>
          <w:b/>
          <w:color w:val="FF00FF"/>
        </w:rPr>
        <w:t xml:space="preserve"> c</w:t>
      </w:r>
      <w:r w:rsidRPr="00193ECA">
        <w:rPr>
          <w:b/>
          <w:color w:val="FF00FF"/>
        </w:rPr>
        <w:t>aption</w:t>
      </w:r>
      <w:r w:rsidRPr="00193ECA">
        <w:rPr>
          <w:color w:val="0000FF"/>
        </w:rPr>
        <w:t xml:space="preserve"> </w:t>
      </w:r>
      <w:r w:rsidRPr="00193ECA">
        <w:t>should be used for the table caption.</w:t>
      </w:r>
    </w:p>
    <w:p w14:paraId="172D7410" w14:textId="77777777" w:rsidR="00AA2DA8" w:rsidRPr="007A41F3" w:rsidRDefault="00AA2DA8" w:rsidP="00350550">
      <w:pPr>
        <w:pStyle w:val="Tablecaption"/>
      </w:pPr>
      <w:r w:rsidRPr="007266DC">
        <w:rPr>
          <w:b/>
        </w:rPr>
        <w:t>Table 1</w:t>
      </w:r>
      <w:r w:rsidR="002C6164" w:rsidRPr="007266DC">
        <w:rPr>
          <w:b/>
        </w:rPr>
        <w:t>.</w:t>
      </w:r>
      <w:r w:rsidRPr="0015471D">
        <w:t xml:space="preserve"> Margins to use in this paper</w:t>
      </w:r>
      <w:r w:rsidR="002C6164" w:rsidRPr="0015471D">
        <w:t>.</w:t>
      </w:r>
      <w:r w:rsidRPr="007A41F3">
        <w:t xml:space="preserve"> (style </w:t>
      </w:r>
      <w:r w:rsidRPr="007A41F3">
        <w:rPr>
          <w:b/>
          <w:bCs/>
          <w:color w:val="FF00FF"/>
        </w:rPr>
        <w:t>Table caption</w:t>
      </w:r>
      <w:r w:rsidRPr="007A41F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710"/>
        <w:gridCol w:w="1620"/>
      </w:tblGrid>
      <w:tr w:rsidR="003E2276" w:rsidRPr="007A41F3" w14:paraId="7D3119D3" w14:textId="77777777" w:rsidTr="0015471D">
        <w:trPr>
          <w:jc w:val="center"/>
        </w:trPr>
        <w:tc>
          <w:tcPr>
            <w:tcW w:w="1890" w:type="dxa"/>
          </w:tcPr>
          <w:p w14:paraId="45CA593D" w14:textId="77777777" w:rsidR="003E2276" w:rsidRPr="007A41F3" w:rsidRDefault="003E2276" w:rsidP="0015471D">
            <w:pPr>
              <w:pStyle w:val="BodyText"/>
            </w:pPr>
            <w:r w:rsidRPr="007A41F3">
              <w:lastRenderedPageBreak/>
              <w:t>Margin</w:t>
            </w:r>
          </w:p>
        </w:tc>
        <w:tc>
          <w:tcPr>
            <w:tcW w:w="1710" w:type="dxa"/>
          </w:tcPr>
          <w:p w14:paraId="7ECE4150" w14:textId="77777777" w:rsidR="003E2276" w:rsidRPr="007A41F3" w:rsidRDefault="003E2276" w:rsidP="0015471D">
            <w:pPr>
              <w:pStyle w:val="BodyText"/>
            </w:pPr>
            <w:r w:rsidRPr="007A41F3">
              <w:t>Size</w:t>
            </w:r>
          </w:p>
        </w:tc>
        <w:tc>
          <w:tcPr>
            <w:tcW w:w="1620" w:type="dxa"/>
          </w:tcPr>
          <w:p w14:paraId="49AC9731" w14:textId="77777777" w:rsidR="003E2276" w:rsidRPr="007A41F3" w:rsidRDefault="003E2276" w:rsidP="0015471D">
            <w:pPr>
              <w:pStyle w:val="BodyText"/>
            </w:pPr>
            <w:r w:rsidRPr="007A41F3">
              <w:t>Size</w:t>
            </w:r>
          </w:p>
        </w:tc>
      </w:tr>
      <w:tr w:rsidR="003E2276" w:rsidRPr="007A41F3" w14:paraId="43168150" w14:textId="77777777" w:rsidTr="0015471D">
        <w:trPr>
          <w:jc w:val="center"/>
        </w:trPr>
        <w:tc>
          <w:tcPr>
            <w:tcW w:w="1890" w:type="dxa"/>
          </w:tcPr>
          <w:p w14:paraId="5FB8AA7D" w14:textId="77777777" w:rsidR="003E2276" w:rsidRPr="007A41F3" w:rsidRDefault="00113806" w:rsidP="0015471D">
            <w:pPr>
              <w:pStyle w:val="BodyText"/>
              <w:rPr>
                <w:i/>
              </w:rPr>
            </w:pPr>
            <w:r>
              <w:t>Left</w:t>
            </w:r>
          </w:p>
        </w:tc>
        <w:tc>
          <w:tcPr>
            <w:tcW w:w="1710" w:type="dxa"/>
          </w:tcPr>
          <w:p w14:paraId="4A715A8C" w14:textId="77777777" w:rsidR="003E2276" w:rsidRPr="007A41F3" w:rsidRDefault="003E2276" w:rsidP="0015471D">
            <w:pPr>
              <w:pStyle w:val="BodyText"/>
            </w:pPr>
            <w:r w:rsidRPr="007A41F3">
              <w:t>25mm</w:t>
            </w:r>
          </w:p>
        </w:tc>
        <w:tc>
          <w:tcPr>
            <w:tcW w:w="1620" w:type="dxa"/>
          </w:tcPr>
          <w:p w14:paraId="79AB7E3A" w14:textId="77777777" w:rsidR="003E2276" w:rsidRPr="007A41F3" w:rsidRDefault="003E2276" w:rsidP="0015471D">
            <w:pPr>
              <w:pStyle w:val="BodyText"/>
            </w:pPr>
            <w:r w:rsidRPr="007A41F3">
              <w:t>1in</w:t>
            </w:r>
          </w:p>
        </w:tc>
      </w:tr>
      <w:tr w:rsidR="003E2276" w:rsidRPr="007A41F3" w14:paraId="06E5E480" w14:textId="77777777" w:rsidTr="0015471D">
        <w:trPr>
          <w:jc w:val="center"/>
        </w:trPr>
        <w:tc>
          <w:tcPr>
            <w:tcW w:w="1890" w:type="dxa"/>
          </w:tcPr>
          <w:p w14:paraId="516BB8D9" w14:textId="77777777" w:rsidR="003E2276" w:rsidRPr="007A41F3" w:rsidRDefault="00113806" w:rsidP="0015471D">
            <w:pPr>
              <w:pStyle w:val="BodyText"/>
              <w:rPr>
                <w:i/>
              </w:rPr>
            </w:pPr>
            <w:r>
              <w:t>Right</w:t>
            </w:r>
          </w:p>
        </w:tc>
        <w:tc>
          <w:tcPr>
            <w:tcW w:w="1710" w:type="dxa"/>
          </w:tcPr>
          <w:p w14:paraId="2C9F2E0E" w14:textId="77777777" w:rsidR="003E2276" w:rsidRPr="007A41F3" w:rsidRDefault="003E2276" w:rsidP="0015471D">
            <w:pPr>
              <w:pStyle w:val="BodyText"/>
            </w:pPr>
            <w:r w:rsidRPr="007A41F3">
              <w:t>25mm</w:t>
            </w:r>
          </w:p>
        </w:tc>
        <w:tc>
          <w:tcPr>
            <w:tcW w:w="1620" w:type="dxa"/>
          </w:tcPr>
          <w:p w14:paraId="71B6A507" w14:textId="77777777" w:rsidR="003E2276" w:rsidRPr="007A41F3" w:rsidRDefault="003E2276" w:rsidP="0015471D">
            <w:pPr>
              <w:pStyle w:val="BodyText"/>
            </w:pPr>
            <w:r w:rsidRPr="007A41F3">
              <w:t>1in</w:t>
            </w:r>
          </w:p>
        </w:tc>
      </w:tr>
      <w:tr w:rsidR="003E2276" w:rsidRPr="007A41F3" w14:paraId="176D6DC3" w14:textId="77777777" w:rsidTr="0015471D">
        <w:trPr>
          <w:jc w:val="center"/>
        </w:trPr>
        <w:tc>
          <w:tcPr>
            <w:tcW w:w="1890" w:type="dxa"/>
          </w:tcPr>
          <w:p w14:paraId="3C7BA5CB" w14:textId="77777777" w:rsidR="003E2276" w:rsidRPr="007A41F3" w:rsidRDefault="003E2276" w:rsidP="0015471D">
            <w:pPr>
              <w:pStyle w:val="BodyText"/>
              <w:rPr>
                <w:i/>
              </w:rPr>
            </w:pPr>
            <w:r w:rsidRPr="007A41F3">
              <w:t>Top and bottom</w:t>
            </w:r>
          </w:p>
        </w:tc>
        <w:tc>
          <w:tcPr>
            <w:tcW w:w="1710" w:type="dxa"/>
          </w:tcPr>
          <w:p w14:paraId="6E94256D" w14:textId="77777777" w:rsidR="003E2276" w:rsidRPr="007A41F3" w:rsidRDefault="003E2276" w:rsidP="0015471D">
            <w:pPr>
              <w:pStyle w:val="BodyText"/>
            </w:pPr>
            <w:r w:rsidRPr="007A41F3">
              <w:t>25mm</w:t>
            </w:r>
          </w:p>
        </w:tc>
        <w:tc>
          <w:tcPr>
            <w:tcW w:w="1620" w:type="dxa"/>
          </w:tcPr>
          <w:p w14:paraId="446CA7C8" w14:textId="77777777" w:rsidR="003E2276" w:rsidRPr="007A41F3" w:rsidRDefault="003E2276" w:rsidP="0015471D">
            <w:pPr>
              <w:pStyle w:val="BodyText"/>
            </w:pPr>
            <w:r w:rsidRPr="007A41F3">
              <w:t>1in</w:t>
            </w:r>
          </w:p>
        </w:tc>
      </w:tr>
    </w:tbl>
    <w:p w14:paraId="5C189DF7" w14:textId="77777777" w:rsidR="00AA2DA8" w:rsidRPr="007A41F3" w:rsidRDefault="00AA2DA8" w:rsidP="0015471D">
      <w:pPr>
        <w:pStyle w:val="BodyText"/>
      </w:pPr>
    </w:p>
    <w:p w14:paraId="046F1C81" w14:textId="0F155F4E" w:rsidR="00AA2DA8" w:rsidRPr="007A41F3" w:rsidRDefault="00AA2DA8" w:rsidP="0015471D">
      <w:pPr>
        <w:pStyle w:val="BodyText"/>
      </w:pPr>
      <w:r w:rsidRPr="007A41F3">
        <w:t xml:space="preserve">For Microsoft Word users the Page Setup Dialog </w:t>
      </w:r>
      <w:r w:rsidR="002846F0">
        <w:t>should appear as shown in Fig.</w:t>
      </w:r>
      <w:r w:rsidRPr="007A41F3">
        <w:t xml:space="preserve"> 1. Cent</w:t>
      </w:r>
      <w:r w:rsidR="00193ECA" w:rsidRPr="007A41F3">
        <w:t>er</w:t>
      </w:r>
      <w:r w:rsidRPr="007A41F3">
        <w:t xml:space="preserve"> your Figures and Tables.</w:t>
      </w:r>
      <w:r w:rsidR="00942D05" w:rsidRPr="007A41F3">
        <w:t xml:space="preserve"> </w:t>
      </w:r>
      <w:r w:rsidR="00C7497F">
        <w:t>Also c</w:t>
      </w:r>
      <w:r w:rsidR="00EA1568">
        <w:t>enter the caption</w:t>
      </w:r>
      <w:r w:rsidR="00942D05" w:rsidRPr="007A41F3">
        <w:t xml:space="preserve">. </w:t>
      </w:r>
    </w:p>
    <w:p w14:paraId="35A530E5" w14:textId="376A8DB9" w:rsidR="00AA2DA8" w:rsidRPr="00193ECA" w:rsidRDefault="002F2CFD" w:rsidP="002C0AD6">
      <w:pPr>
        <w:pStyle w:val="BodyText"/>
        <w:jc w:val="center"/>
      </w:pPr>
      <w:r w:rsidRPr="00D65D16">
        <w:rPr>
          <w:noProof/>
        </w:rPr>
        <w:drawing>
          <wp:inline distT="0" distB="0" distL="0" distR="0" wp14:anchorId="4869F918" wp14:editId="51BC147B">
            <wp:extent cx="5683885" cy="3442335"/>
            <wp:effectExtent l="0" t="0" r="5715" b="12065"/>
            <wp:docPr id="1" name="Picture 2" descr="Macintosh HD:Users:blaketullis:Documents:Committees-Professional:IAHR HS Committee:ISHS:ISHS 2016 Portland: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laketullis:Documents:Committees-Professional:IAHR HS Committee:ISHS:ISHS 2016 Portland:Fig.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885" cy="3442335"/>
                    </a:xfrm>
                    <a:prstGeom prst="rect">
                      <a:avLst/>
                    </a:prstGeom>
                    <a:noFill/>
                    <a:ln>
                      <a:noFill/>
                    </a:ln>
                  </pic:spPr>
                </pic:pic>
              </a:graphicData>
            </a:graphic>
          </wp:inline>
        </w:drawing>
      </w:r>
    </w:p>
    <w:p w14:paraId="1D51853B" w14:textId="77777777" w:rsidR="00AA2DA8" w:rsidRPr="00193ECA" w:rsidRDefault="00AA2DA8" w:rsidP="00D83FD3">
      <w:pPr>
        <w:pStyle w:val="Caption"/>
        <w:rPr>
          <w:lang w:val="en-US"/>
        </w:rPr>
      </w:pPr>
      <w:r w:rsidRPr="007266DC">
        <w:rPr>
          <w:b/>
          <w:lang w:val="en-US"/>
        </w:rPr>
        <w:t xml:space="preserve">Figure </w:t>
      </w:r>
      <w:r w:rsidRPr="007266DC">
        <w:rPr>
          <w:b/>
          <w:lang w:val="en-US"/>
        </w:rPr>
        <w:fldChar w:fldCharType="begin"/>
      </w:r>
      <w:r w:rsidRPr="007266DC">
        <w:rPr>
          <w:b/>
          <w:lang w:val="en-US"/>
        </w:rPr>
        <w:instrText xml:space="preserve"> </w:instrText>
      </w:r>
      <w:r w:rsidR="00113F33">
        <w:rPr>
          <w:b/>
          <w:lang w:val="en-US"/>
        </w:rPr>
        <w:instrText>SEQ</w:instrText>
      </w:r>
      <w:r w:rsidRPr="007266DC">
        <w:rPr>
          <w:b/>
          <w:lang w:val="en-US"/>
        </w:rPr>
        <w:instrText xml:space="preserve"> Figure \* ARABIC </w:instrText>
      </w:r>
      <w:r w:rsidRPr="007266DC">
        <w:rPr>
          <w:b/>
          <w:lang w:val="en-US"/>
        </w:rPr>
        <w:fldChar w:fldCharType="separate"/>
      </w:r>
      <w:r w:rsidR="00FA7823">
        <w:rPr>
          <w:b/>
          <w:noProof/>
          <w:lang w:val="en-US"/>
        </w:rPr>
        <w:t>1</w:t>
      </w:r>
      <w:r w:rsidRPr="007266DC">
        <w:rPr>
          <w:b/>
          <w:lang w:val="en-US"/>
        </w:rPr>
        <w:fldChar w:fldCharType="end"/>
      </w:r>
      <w:r w:rsidR="002C6164" w:rsidRPr="007266DC">
        <w:rPr>
          <w:b/>
          <w:lang w:val="en-US"/>
        </w:rPr>
        <w:t>.</w:t>
      </w:r>
      <w:r w:rsidR="002C6164">
        <w:rPr>
          <w:lang w:val="en-US"/>
        </w:rPr>
        <w:t xml:space="preserve"> </w:t>
      </w:r>
      <w:r w:rsidR="00C40078" w:rsidRPr="00C7497F">
        <w:rPr>
          <w:lang w:val="en-US"/>
        </w:rPr>
        <w:t xml:space="preserve"> </w:t>
      </w:r>
      <w:r w:rsidRPr="00C7497F">
        <w:rPr>
          <w:lang w:val="en-US"/>
        </w:rPr>
        <w:t xml:space="preserve">The Page Setup Dialog Box (Margins) for formatting a </w:t>
      </w:r>
      <w:r w:rsidR="005975F2">
        <w:rPr>
          <w:lang w:val="en-US"/>
        </w:rPr>
        <w:t>7</w:t>
      </w:r>
      <w:r w:rsidR="00EA1568" w:rsidRPr="00C7497F">
        <w:rPr>
          <w:vertAlign w:val="superscript"/>
          <w:lang w:val="en-US"/>
        </w:rPr>
        <w:t>th</w:t>
      </w:r>
      <w:r w:rsidR="00EA1568" w:rsidRPr="00C7497F">
        <w:rPr>
          <w:lang w:val="en-US"/>
        </w:rPr>
        <w:t xml:space="preserve"> </w:t>
      </w:r>
      <w:r w:rsidR="00C40078" w:rsidRPr="00C7497F">
        <w:rPr>
          <w:lang w:val="en-US"/>
        </w:rPr>
        <w:t>International Symposium on Hydraulic Structures</w:t>
      </w:r>
      <w:r w:rsidRPr="00C7497F">
        <w:rPr>
          <w:lang w:val="en-US"/>
        </w:rPr>
        <w:t xml:space="preserve"> paper in MS Word. (</w:t>
      </w:r>
      <w:r w:rsidR="002C6164">
        <w:rPr>
          <w:lang w:val="en-US"/>
        </w:rPr>
        <w:t>s</w:t>
      </w:r>
      <w:r w:rsidRPr="00C7497F">
        <w:rPr>
          <w:lang w:val="en-US"/>
        </w:rPr>
        <w:t xml:space="preserve">tyle </w:t>
      </w:r>
      <w:r w:rsidRPr="00C7497F">
        <w:rPr>
          <w:b/>
          <w:color w:val="FF00FF"/>
          <w:lang w:val="en-US"/>
        </w:rPr>
        <w:t>Caption</w:t>
      </w:r>
      <w:r w:rsidRPr="00C7497F">
        <w:rPr>
          <w:lang w:val="en-US"/>
        </w:rPr>
        <w:t>)</w:t>
      </w:r>
    </w:p>
    <w:p w14:paraId="5B70D936" w14:textId="77777777" w:rsidR="00AA2DA8" w:rsidRPr="00193ECA" w:rsidRDefault="00C40078" w:rsidP="0015471D">
      <w:pPr>
        <w:pStyle w:val="BodyText"/>
      </w:pPr>
      <w:r w:rsidRPr="00193ECA">
        <w:t xml:space="preserve">Please </w:t>
      </w:r>
      <w:r w:rsidRPr="00193ECA">
        <w:rPr>
          <w:b/>
        </w:rPr>
        <w:t>DO NOT modify</w:t>
      </w:r>
      <w:r w:rsidRPr="00193ECA">
        <w:t xml:space="preserve"> headers or footers. </w:t>
      </w:r>
      <w:r w:rsidR="00942D05" w:rsidRPr="00193ECA">
        <w:t xml:space="preserve">Please </w:t>
      </w:r>
      <w:r w:rsidR="00101B4C" w:rsidRPr="00193ECA">
        <w:rPr>
          <w:b/>
        </w:rPr>
        <w:t>DO NOT</w:t>
      </w:r>
      <w:r w:rsidR="00942D05" w:rsidRPr="00193ECA">
        <w:t xml:space="preserve"> use page numbers</w:t>
      </w:r>
      <w:r w:rsidRPr="00193ECA">
        <w:t xml:space="preserve">. </w:t>
      </w:r>
      <w:r w:rsidR="00942D05" w:rsidRPr="00193ECA">
        <w:t xml:space="preserve">These will be applied when the proceedings are compiled. </w:t>
      </w:r>
    </w:p>
    <w:p w14:paraId="59533F14" w14:textId="77777777" w:rsidR="00AA2DA8" w:rsidRPr="00193ECA" w:rsidRDefault="00AA2DA8" w:rsidP="00CF50A9">
      <w:pPr>
        <w:pStyle w:val="Heading2"/>
      </w:pPr>
      <w:r w:rsidRPr="00193ECA">
        <w:t>Units</w:t>
      </w:r>
    </w:p>
    <w:p w14:paraId="69A7D7F0" w14:textId="77777777" w:rsidR="00AA2DA8" w:rsidRPr="00193ECA" w:rsidRDefault="00681BD1" w:rsidP="0015471D">
      <w:pPr>
        <w:pStyle w:val="BodyText"/>
      </w:pPr>
      <w:r>
        <w:t>All</w:t>
      </w:r>
      <w:r w:rsidR="00AA2DA8" w:rsidRPr="00193ECA">
        <w:t xml:space="preserve"> units </w:t>
      </w:r>
      <w:r>
        <w:t>should be expressed</w:t>
      </w:r>
      <w:r w:rsidR="00AA2DA8" w:rsidRPr="00193ECA">
        <w:t xml:space="preserve"> </w:t>
      </w:r>
      <w:r>
        <w:t>using the</w:t>
      </w:r>
      <w:r w:rsidRPr="00193ECA">
        <w:t xml:space="preserve"> </w:t>
      </w:r>
      <w:r w:rsidR="00AA2DA8" w:rsidRPr="00193ECA">
        <w:t xml:space="preserve">SI system (Système International). </w:t>
      </w:r>
      <w:r w:rsidR="00113806">
        <w:t xml:space="preserve"> </w:t>
      </w:r>
      <w:r>
        <w:t xml:space="preserve">If desired, </w:t>
      </w:r>
      <w:r w:rsidR="00113806">
        <w:t xml:space="preserve">ES (English System) units </w:t>
      </w:r>
      <w:r>
        <w:t>can also be included in parentheses following the SI</w:t>
      </w:r>
      <w:r w:rsidR="00113806">
        <w:t xml:space="preserve"> units</w:t>
      </w:r>
      <w:r>
        <w:t>.</w:t>
      </w:r>
    </w:p>
    <w:p w14:paraId="67140979" w14:textId="77777777" w:rsidR="00AA2DA8" w:rsidRPr="00193ECA" w:rsidRDefault="00AA2DA8" w:rsidP="00CF50A9">
      <w:pPr>
        <w:pStyle w:val="Heading2"/>
      </w:pPr>
      <w:r w:rsidRPr="00193ECA">
        <w:t xml:space="preserve">Footers and </w:t>
      </w:r>
      <w:r w:rsidR="002C6164">
        <w:t>H</w:t>
      </w:r>
      <w:r w:rsidRPr="00193ECA">
        <w:t>eaders</w:t>
      </w:r>
    </w:p>
    <w:p w14:paraId="06BC4765" w14:textId="77777777" w:rsidR="00AA2DA8" w:rsidRPr="00193ECA" w:rsidRDefault="00E26F08" w:rsidP="0015471D">
      <w:pPr>
        <w:pStyle w:val="BodyText"/>
      </w:pPr>
      <w:r w:rsidRPr="00193ECA">
        <w:rPr>
          <w:b/>
        </w:rPr>
        <w:t>D</w:t>
      </w:r>
      <w:r w:rsidR="00101B4C" w:rsidRPr="00193ECA">
        <w:rPr>
          <w:b/>
        </w:rPr>
        <w:t>O NOT</w:t>
      </w:r>
      <w:r w:rsidR="00101B4C" w:rsidRPr="00193ECA">
        <w:t xml:space="preserve"> </w:t>
      </w:r>
      <w:r w:rsidRPr="00193ECA">
        <w:t>use headers and footers. These will be applied separately when the proceedings are compiled. It is best to avoid footnotes</w:t>
      </w:r>
      <w:r w:rsidR="002C6164">
        <w:t>;</w:t>
      </w:r>
      <w:r w:rsidRPr="00193ECA">
        <w:t xml:space="preserve"> suggest using parentheses in the text if needed.</w:t>
      </w:r>
    </w:p>
    <w:p w14:paraId="000B9868" w14:textId="77777777" w:rsidR="00AA2DA8" w:rsidRPr="00193ECA" w:rsidRDefault="00AA2DA8" w:rsidP="00CF50A9">
      <w:pPr>
        <w:pStyle w:val="Heading2"/>
      </w:pPr>
      <w:r w:rsidRPr="00193ECA">
        <w:t>Equations</w:t>
      </w:r>
    </w:p>
    <w:p w14:paraId="24D9716E" w14:textId="2272BAA5" w:rsidR="00AA2DA8" w:rsidRDefault="00AA2DA8" w:rsidP="0015471D">
      <w:pPr>
        <w:pStyle w:val="BodyText"/>
      </w:pPr>
      <w:r w:rsidRPr="00193ECA">
        <w:t xml:space="preserve">Mathematical equations should be laid out wherever possible using an equation editor and be numbered consecutively as in this example (using the style </w:t>
      </w:r>
      <w:r w:rsidRPr="00193ECA">
        <w:rPr>
          <w:b/>
          <w:color w:val="FF00FF"/>
        </w:rPr>
        <w:t>Equation</w:t>
      </w:r>
      <w:r w:rsidRPr="00193ECA">
        <w:rPr>
          <w:color w:val="0000FF"/>
        </w:rPr>
        <w:t xml:space="preserve"> </w:t>
      </w:r>
      <w:r w:rsidRPr="00193ECA">
        <w:t>10pt):</w:t>
      </w:r>
    </w:p>
    <w:p w14:paraId="4AE958E8" w14:textId="77777777" w:rsidR="007C689E" w:rsidRPr="00193ECA" w:rsidRDefault="007C689E" w:rsidP="0015471D">
      <w:pPr>
        <w:pStyle w:val="BodyText"/>
      </w:pPr>
    </w:p>
    <w:p w14:paraId="44E15F5A" w14:textId="127941AB" w:rsidR="00AA2DA8" w:rsidRPr="00193ECA" w:rsidRDefault="004D21C9" w:rsidP="0015471D">
      <w:pPr>
        <w:pStyle w:val="Equation"/>
      </w:pPr>
      <m:oMath>
        <m:r>
          <w:rPr>
            <w:rFonts w:ascii="Cambria Math" w:hAnsi="Cambria Math"/>
            <w:vertAlign w:val="subscript"/>
          </w:rPr>
          <m:t>Q=</m:t>
        </m:r>
        <m:sSub>
          <m:sSubPr>
            <m:ctrlPr>
              <w:rPr>
                <w:rFonts w:ascii="Cambria Math" w:hAnsi="Cambria Math"/>
                <w:sz w:val="24"/>
                <w:vertAlign w:val="subscript"/>
              </w:rPr>
            </m:ctrlPr>
          </m:sSubPr>
          <m:e>
            <m:r>
              <w:rPr>
                <w:rFonts w:ascii="Cambria Math" w:hAnsi="Cambria Math"/>
                <w:vertAlign w:val="subscript"/>
              </w:rPr>
              <m:t>v</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A</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v</m:t>
            </m:r>
          </m:e>
          <m:sub>
            <m:r>
              <w:rPr>
                <w:rFonts w:ascii="Cambria Math" w:hAnsi="Cambria Math"/>
                <w:vertAlign w:val="subscript"/>
              </w:rPr>
              <m:t>2</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A</m:t>
            </m:r>
          </m:e>
          <m:sub>
            <m:r>
              <w:rPr>
                <w:rFonts w:ascii="Cambria Math" w:hAnsi="Cambria Math"/>
                <w:vertAlign w:val="subscript"/>
              </w:rPr>
              <m:t>2</m:t>
            </m:r>
          </m:sub>
        </m:sSub>
      </m:oMath>
      <w:r w:rsidR="00AA2DA8" w:rsidRPr="00193ECA">
        <w:rPr>
          <w:vertAlign w:val="subscript"/>
        </w:rPr>
        <w:tab/>
      </w:r>
      <w:r w:rsidR="00AA2DA8" w:rsidRPr="0015471D">
        <w:rPr>
          <w:i w:val="0"/>
        </w:rPr>
        <w:t>(</w:t>
      </w:r>
      <w:r w:rsidR="002846F0">
        <w:rPr>
          <w:i w:val="0"/>
        </w:rPr>
        <w:t>1</w:t>
      </w:r>
      <w:r w:rsidR="00AA2DA8" w:rsidRPr="0015471D">
        <w:rPr>
          <w:i w:val="0"/>
        </w:rPr>
        <w:t>)</w:t>
      </w:r>
    </w:p>
    <w:p w14:paraId="1513EA19" w14:textId="77777777" w:rsidR="00AA2DA8" w:rsidRPr="00193ECA" w:rsidRDefault="00AA2DA8" w:rsidP="0015471D">
      <w:pPr>
        <w:pStyle w:val="BodyText"/>
      </w:pPr>
    </w:p>
    <w:p w14:paraId="380871DC" w14:textId="2DCC6CAB" w:rsidR="006145D7" w:rsidRPr="00193ECA" w:rsidRDefault="00B33FEE" w:rsidP="0015471D">
      <w:pPr>
        <w:pStyle w:val="BodyText"/>
      </w:pPr>
      <w:r w:rsidRPr="00193ECA">
        <w:lastRenderedPageBreak/>
        <w:t xml:space="preserve">where </w:t>
      </w:r>
      <w:r w:rsidR="004D21C9">
        <w:rPr>
          <w:i/>
        </w:rPr>
        <w:t>Q</w:t>
      </w:r>
      <w:r w:rsidRPr="00193ECA">
        <w:t xml:space="preserve"> is the </w:t>
      </w:r>
      <w:r w:rsidR="004D21C9">
        <w:t>volumetric flow rate</w:t>
      </w:r>
      <w:r w:rsidRPr="00193ECA">
        <w:t xml:space="preserve">, </w:t>
      </w:r>
      <w:r w:rsidR="004D21C9">
        <w:rPr>
          <w:i/>
        </w:rPr>
        <w:t>v</w:t>
      </w:r>
      <w:r w:rsidR="004D21C9" w:rsidRPr="004D21C9">
        <w:t xml:space="preserve"> the </w:t>
      </w:r>
      <w:r w:rsidR="004D21C9">
        <w:t xml:space="preserve">mean flow </w:t>
      </w:r>
      <w:r w:rsidR="004D21C9" w:rsidRPr="004D21C9">
        <w:t>velocity</w:t>
      </w:r>
      <w:r w:rsidRPr="004D21C9">
        <w:t xml:space="preserve"> </w:t>
      </w:r>
      <w:r w:rsidRPr="00193ECA">
        <w:t xml:space="preserve">value and </w:t>
      </w:r>
      <w:r w:rsidR="004D21C9" w:rsidRPr="004D21C9">
        <w:rPr>
          <w:i/>
        </w:rPr>
        <w:t>A</w:t>
      </w:r>
      <w:r w:rsidRPr="00193ECA">
        <w:t xml:space="preserve"> is the </w:t>
      </w:r>
      <w:r w:rsidR="004D21C9">
        <w:t>cross-sectional flow area</w:t>
      </w:r>
      <w:r w:rsidRPr="00193ECA">
        <w:t xml:space="preserve"> (always </w:t>
      </w:r>
      <w:bookmarkStart w:id="0" w:name="_GoBack"/>
      <w:bookmarkEnd w:id="0"/>
      <w:r w:rsidRPr="00193ECA">
        <w:t xml:space="preserve">explain relevant symbols in the text). </w:t>
      </w:r>
      <w:r w:rsidR="00681BD1" w:rsidRPr="00193ECA">
        <w:t>A blank line above and below should separate the equation</w:t>
      </w:r>
      <w:r w:rsidR="00681BD1">
        <w:t xml:space="preserve"> from the text</w:t>
      </w:r>
      <w:r w:rsidR="00AA2DA8" w:rsidRPr="00193ECA">
        <w:t>, and the equation number should be right aligned</w:t>
      </w:r>
      <w:r w:rsidR="00681BD1">
        <w:t>.  The equation</w:t>
      </w:r>
      <w:r w:rsidR="00AA2DA8" w:rsidRPr="00193ECA">
        <w:t xml:space="preserve"> </w:t>
      </w:r>
      <w:r w:rsidR="00681BD1">
        <w:t xml:space="preserve">reference format in the text should be as follows: From </w:t>
      </w:r>
      <w:r w:rsidR="00942D05" w:rsidRPr="00193ECA">
        <w:t>Eq.</w:t>
      </w:r>
      <w:r w:rsidR="00C86ECC" w:rsidRPr="00193ECA">
        <w:t xml:space="preserve"> (</w:t>
      </w:r>
      <w:r w:rsidR="002846F0">
        <w:t>1</w:t>
      </w:r>
      <w:r w:rsidR="00C86ECC" w:rsidRPr="00193ECA">
        <w:t>)</w:t>
      </w:r>
      <w:r w:rsidR="00681BD1">
        <w:t>,</w:t>
      </w:r>
      <w:r w:rsidR="00C86ECC" w:rsidRPr="00193ECA">
        <w:t xml:space="preserve"> it can be seen that </w:t>
      </w:r>
      <w:r w:rsidR="004F5478">
        <w:t>the continuity equation holds</w:t>
      </w:r>
      <w:r w:rsidR="00C86ECC" w:rsidRPr="00193ECA">
        <w:t>.</w:t>
      </w:r>
      <w:r w:rsidRPr="00193ECA">
        <w:t xml:space="preserve"> </w:t>
      </w:r>
    </w:p>
    <w:p w14:paraId="3704E847" w14:textId="77777777" w:rsidR="006145D7" w:rsidRPr="00193ECA" w:rsidRDefault="006145D7" w:rsidP="00CF50A9">
      <w:pPr>
        <w:pStyle w:val="Heading2"/>
      </w:pPr>
      <w:r w:rsidRPr="00193ECA">
        <w:t>Bullets and Numbering</w:t>
      </w:r>
    </w:p>
    <w:p w14:paraId="524FC016" w14:textId="77777777" w:rsidR="002B77CE" w:rsidRPr="00193ECA" w:rsidRDefault="002B77CE" w:rsidP="0015471D">
      <w:pPr>
        <w:pStyle w:val="BodyText"/>
        <w:numPr>
          <w:ilvl w:val="0"/>
          <w:numId w:val="2"/>
        </w:numPr>
      </w:pPr>
      <w:r w:rsidRPr="00193ECA">
        <w:t>If there is no sequence</w:t>
      </w:r>
      <w:r w:rsidR="002C6164">
        <w:t>,</w:t>
      </w:r>
      <w:r w:rsidRPr="00193ECA">
        <w:t xml:space="preserve"> then use bullet points.</w:t>
      </w:r>
    </w:p>
    <w:p w14:paraId="18E2B72A" w14:textId="72030077" w:rsidR="002B77CE" w:rsidRPr="00193ECA" w:rsidRDefault="002B77CE" w:rsidP="0015471D">
      <w:pPr>
        <w:pStyle w:val="BodyText"/>
        <w:numPr>
          <w:ilvl w:val="0"/>
          <w:numId w:val="2"/>
        </w:numPr>
      </w:pPr>
      <w:r w:rsidRPr="00193ECA">
        <w:t>Bullet points and numbering should be indented.</w:t>
      </w:r>
    </w:p>
    <w:p w14:paraId="4C9978C2" w14:textId="77777777" w:rsidR="002B77CE" w:rsidRPr="00193ECA" w:rsidRDefault="002B77CE" w:rsidP="0015471D">
      <w:pPr>
        <w:pStyle w:val="BodyText"/>
        <w:numPr>
          <w:ilvl w:val="0"/>
          <w:numId w:val="4"/>
        </w:numPr>
      </w:pPr>
      <w:r w:rsidRPr="00193ECA">
        <w:t xml:space="preserve">Preferably, use </w:t>
      </w:r>
      <w:r w:rsidR="00764403" w:rsidRPr="00193ECA">
        <w:t>standard numbering</w:t>
      </w:r>
      <w:r w:rsidRPr="00193ECA">
        <w:t>.</w:t>
      </w:r>
    </w:p>
    <w:p w14:paraId="36BA94A7" w14:textId="77777777" w:rsidR="002C6164" w:rsidRDefault="002B77CE" w:rsidP="0015471D">
      <w:pPr>
        <w:pStyle w:val="BodyText"/>
        <w:numPr>
          <w:ilvl w:val="0"/>
          <w:numId w:val="4"/>
        </w:numPr>
      </w:pPr>
      <w:r w:rsidRPr="00193ECA">
        <w:t>As per the above point.</w:t>
      </w:r>
    </w:p>
    <w:p w14:paraId="2EE58CE8" w14:textId="77777777" w:rsidR="00AA2DA8" w:rsidRPr="00193ECA" w:rsidRDefault="00AA2DA8" w:rsidP="002846F0">
      <w:pPr>
        <w:pStyle w:val="Heading1"/>
      </w:pPr>
      <w:r w:rsidRPr="00193ECA">
        <w:t>ACKNOWLEDGMENTS</w:t>
      </w:r>
    </w:p>
    <w:p w14:paraId="375B69A3" w14:textId="77777777" w:rsidR="00AA2DA8" w:rsidRPr="00193ECA" w:rsidRDefault="00EB38D4" w:rsidP="0015471D">
      <w:pPr>
        <w:pStyle w:val="BodyText"/>
      </w:pPr>
      <w:r w:rsidRPr="00193ECA">
        <w:t>This work was conducted in collaboration with the departments of X,</w:t>
      </w:r>
      <w:r w:rsidR="00E26F08" w:rsidRPr="00193ECA">
        <w:t xml:space="preserve"> </w:t>
      </w:r>
      <w:r w:rsidRPr="00193ECA">
        <w:t>Y and Z. Also l</w:t>
      </w:r>
      <w:r w:rsidR="00AA2DA8" w:rsidRPr="00193ECA">
        <w:t>ist here, where applicable, funding sources for the work described and contributors who are not authors to its intellectual content.</w:t>
      </w:r>
    </w:p>
    <w:p w14:paraId="48F06563" w14:textId="77777777" w:rsidR="00AA2DA8" w:rsidRPr="00193ECA" w:rsidRDefault="00AA2DA8" w:rsidP="002846F0">
      <w:pPr>
        <w:pStyle w:val="Heading1"/>
      </w:pPr>
      <w:r w:rsidRPr="00193ECA">
        <w:t>REFERENCES</w:t>
      </w:r>
    </w:p>
    <w:p w14:paraId="72EB4849" w14:textId="55207D77" w:rsidR="00AA2DA8" w:rsidRPr="00193ECA" w:rsidRDefault="00AA2DA8" w:rsidP="000A3C48">
      <w:pPr>
        <w:pStyle w:val="BodyText"/>
      </w:pPr>
      <w:r w:rsidRPr="00193ECA">
        <w:t xml:space="preserve">The </w:t>
      </w:r>
      <w:r w:rsidR="00B41AB4" w:rsidRPr="00193ECA">
        <w:t xml:space="preserve">ASCE journal format </w:t>
      </w:r>
      <w:r w:rsidRPr="00193ECA">
        <w:t xml:space="preserve">should be used for all referencing.  References should be presented in the body of the text as follows: Barker (1992) or (Barker 1992) for one author, </w:t>
      </w:r>
      <w:r w:rsidR="00D05B30">
        <w:t xml:space="preserve">Jones and Smith (1998) or </w:t>
      </w:r>
      <w:r w:rsidRPr="00193ECA">
        <w:t xml:space="preserve">(Jones </w:t>
      </w:r>
      <w:r w:rsidR="00D05B30">
        <w:t>and</w:t>
      </w:r>
      <w:r w:rsidR="00D05B30" w:rsidRPr="00193ECA">
        <w:t xml:space="preserve"> </w:t>
      </w:r>
      <w:r w:rsidRPr="00193ECA">
        <w:t>Smith 1998) for two, and Feugard et al</w:t>
      </w:r>
      <w:r w:rsidR="00B41AB4" w:rsidRPr="00193ECA">
        <w:t>.</w:t>
      </w:r>
      <w:r w:rsidRPr="00193ECA">
        <w:t xml:space="preserve"> (1994) </w:t>
      </w:r>
      <w:r w:rsidR="00D05B30">
        <w:t xml:space="preserve">or (Feugard et al. 1994) </w:t>
      </w:r>
      <w:r w:rsidRPr="00193ECA">
        <w:t xml:space="preserve">for </w:t>
      </w:r>
      <w:r w:rsidR="00D05B30">
        <w:t>three or more</w:t>
      </w:r>
      <w:r w:rsidR="00D05B30" w:rsidRPr="00193ECA">
        <w:t xml:space="preserve"> </w:t>
      </w:r>
      <w:r w:rsidRPr="00193ECA">
        <w:t xml:space="preserve">authors. </w:t>
      </w:r>
      <w:r w:rsidR="00B41AB4" w:rsidRPr="00193ECA">
        <w:t>References</w:t>
      </w:r>
      <w:r w:rsidRPr="00193ECA">
        <w:t xml:space="preserve"> should be listed in alphabetical order </w:t>
      </w:r>
      <w:r w:rsidR="00B41AB4" w:rsidRPr="00193ECA">
        <w:t xml:space="preserve">(based on first author) </w:t>
      </w:r>
      <w:r w:rsidRPr="00193ECA">
        <w:t xml:space="preserve">according to the example formats in Section 4.  Where the original author’s words are repeated verbatim, references should include the page number for the quote, e.g., ‘… this is the quote’ (Black, 1996: 38).  </w:t>
      </w:r>
    </w:p>
    <w:p w14:paraId="4741034B" w14:textId="77777777" w:rsidR="00AA2DA8" w:rsidRPr="00193ECA" w:rsidRDefault="00AA2DA8" w:rsidP="002846F0">
      <w:pPr>
        <w:pStyle w:val="Heading1"/>
      </w:pPr>
      <w:r w:rsidRPr="00193ECA">
        <w:t>References Placed at the End of the Paper</w:t>
      </w:r>
    </w:p>
    <w:p w14:paraId="33911E45" w14:textId="5A7A1080" w:rsidR="00AA2DA8" w:rsidRPr="00193ECA" w:rsidRDefault="00AA2DA8" w:rsidP="0015471D">
      <w:pPr>
        <w:pStyle w:val="BodyText"/>
      </w:pPr>
      <w:r w:rsidRPr="0015471D">
        <w:t>The general format for references is as follows:</w:t>
      </w:r>
    </w:p>
    <w:p w14:paraId="64A7A167" w14:textId="75C4FB84" w:rsidR="00D83FD3" w:rsidRDefault="00AA2DA8" w:rsidP="0015471D">
      <w:pPr>
        <w:pStyle w:val="References"/>
      </w:pPr>
      <w:r w:rsidRPr="00193ECA">
        <w:t>Author’s surname, initials. (Year of Publication)</w:t>
      </w:r>
      <w:r w:rsidR="00D83FD3">
        <w:t>.</w:t>
      </w:r>
      <w:r w:rsidRPr="00193ECA">
        <w:t xml:space="preserve"> Title in Italics, Name of Publisher, Place of Publication. (style </w:t>
      </w:r>
      <w:r w:rsidRPr="00193ECA">
        <w:rPr>
          <w:b/>
          <w:bCs/>
          <w:color w:val="FF00FF"/>
        </w:rPr>
        <w:t>References</w:t>
      </w:r>
      <w:r w:rsidRPr="00193ECA">
        <w:rPr>
          <w:color w:val="0000FF"/>
        </w:rPr>
        <w:t xml:space="preserve"> </w:t>
      </w:r>
      <w:r w:rsidRPr="00193ECA">
        <w:t xml:space="preserve">10pt </w:t>
      </w:r>
      <w:r w:rsidR="00D05B30">
        <w:t>Times New Roman</w:t>
      </w:r>
      <w:r w:rsidRPr="00193ECA">
        <w:t>)</w:t>
      </w:r>
    </w:p>
    <w:p w14:paraId="20F1FC67" w14:textId="77777777" w:rsidR="005270F1" w:rsidRDefault="005270F1" w:rsidP="0015471D">
      <w:pPr>
        <w:pStyle w:val="References"/>
      </w:pPr>
    </w:p>
    <w:p w14:paraId="0DE7CC68" w14:textId="77777777" w:rsidR="00AA2DA8" w:rsidRPr="00193ECA" w:rsidRDefault="00AA2DA8" w:rsidP="0015471D">
      <w:pPr>
        <w:pStyle w:val="BodyText"/>
      </w:pPr>
      <w:r w:rsidRPr="00193ECA">
        <w:t>Some specific examples of reference styles for different publication</w:t>
      </w:r>
      <w:r w:rsidR="00D05B30">
        <w:t xml:space="preserve"> type</w:t>
      </w:r>
      <w:r w:rsidRPr="00193ECA">
        <w:t>s are given in the rest of this section.</w:t>
      </w:r>
    </w:p>
    <w:p w14:paraId="1099590C" w14:textId="77777777" w:rsidR="00F426F5" w:rsidRPr="005270F1" w:rsidRDefault="00B41AB4" w:rsidP="0015471D">
      <w:pPr>
        <w:pStyle w:val="NormalWeb"/>
        <w:ind w:left="720"/>
        <w:rPr>
          <w:rFonts w:ascii="Times New Roman" w:hAnsi="Times New Roman"/>
        </w:rPr>
      </w:pPr>
      <w:r w:rsidRPr="005270F1">
        <w:rPr>
          <w:rFonts w:ascii="Times New Roman" w:hAnsi="Times New Roman"/>
          <w:b/>
          <w:bCs/>
          <w:i/>
          <w:iCs/>
        </w:rPr>
        <w:t xml:space="preserve">Journals: </w:t>
      </w:r>
    </w:p>
    <w:p w14:paraId="65F9DBBA" w14:textId="77777777" w:rsidR="00B41AB4" w:rsidRPr="007A41F3" w:rsidRDefault="00B41AB4" w:rsidP="0015471D">
      <w:pPr>
        <w:pStyle w:val="References"/>
      </w:pPr>
      <w:r w:rsidRPr="00193ECA">
        <w:t xml:space="preserve">King, S., and </w:t>
      </w:r>
      <w:proofErr w:type="spellStart"/>
      <w:r w:rsidRPr="00193ECA">
        <w:t>Delatte</w:t>
      </w:r>
      <w:proofErr w:type="spellEnd"/>
      <w:r w:rsidRPr="00193ECA">
        <w:t xml:space="preserve">, N.J. (2004). “Collapse of 2000 Commonwealth Avenue: Punching shear case study.” </w:t>
      </w:r>
      <w:r w:rsidRPr="007A41F3">
        <w:rPr>
          <w:i/>
          <w:iCs/>
        </w:rPr>
        <w:t xml:space="preserve">J. Perf. Constr. Facil., </w:t>
      </w:r>
      <w:r w:rsidRPr="00193ECA">
        <w:t xml:space="preserve">18(1), 54-61. </w:t>
      </w:r>
    </w:p>
    <w:p w14:paraId="3D6F5B84" w14:textId="77777777" w:rsidR="00F426F5" w:rsidRPr="005270F1" w:rsidRDefault="00B41AB4" w:rsidP="0015471D">
      <w:pPr>
        <w:pStyle w:val="NormalWeb"/>
        <w:ind w:left="720"/>
      </w:pPr>
      <w:r w:rsidRPr="005270F1">
        <w:rPr>
          <w:b/>
          <w:bCs/>
          <w:i/>
          <w:iCs/>
        </w:rPr>
        <w:t xml:space="preserve">Conference Proceedings and Symposia: </w:t>
      </w:r>
    </w:p>
    <w:p w14:paraId="7416B4D6" w14:textId="77777777" w:rsidR="009F687B" w:rsidRDefault="00B41AB4" w:rsidP="0015471D">
      <w:pPr>
        <w:pStyle w:val="References"/>
      </w:pPr>
      <w:proofErr w:type="spellStart"/>
      <w:r w:rsidRPr="00193ECA">
        <w:t>Fwa</w:t>
      </w:r>
      <w:proofErr w:type="spellEnd"/>
      <w:r w:rsidRPr="00193ECA">
        <w:t xml:space="preserve">, T.F., Liu, S.B., </w:t>
      </w:r>
      <w:r w:rsidR="00D83FD3">
        <w:t xml:space="preserve">and </w:t>
      </w:r>
      <w:r w:rsidRPr="00193ECA">
        <w:t xml:space="preserve">Teng, K.J. (2004). “Airport pavement condition rating and maintenance-needs assessment using fuzzy logic.” </w:t>
      </w:r>
      <w:r w:rsidRPr="007A41F3">
        <w:rPr>
          <w:i/>
          <w:iCs/>
        </w:rPr>
        <w:t>Proc., Airport Pavements: Challenges and New Technologies</w:t>
      </w:r>
      <w:r w:rsidRPr="00193ECA">
        <w:t xml:space="preserve">, ASCE, Reston, Va., 29-38. </w:t>
      </w:r>
    </w:p>
    <w:p w14:paraId="26246670" w14:textId="77777777" w:rsidR="00D83FD3" w:rsidRPr="00193ECA" w:rsidRDefault="00D83FD3" w:rsidP="0015471D">
      <w:pPr>
        <w:pStyle w:val="References"/>
      </w:pPr>
    </w:p>
    <w:p w14:paraId="5D7A915B" w14:textId="77777777" w:rsidR="009F687B" w:rsidRPr="007A41F3" w:rsidRDefault="009F687B" w:rsidP="0015471D">
      <w:pPr>
        <w:pStyle w:val="BodyText"/>
      </w:pPr>
      <w:r w:rsidRPr="00193ECA">
        <w:t>Include the</w:t>
      </w:r>
      <w:r w:rsidRPr="007A41F3">
        <w:t xml:space="preserve"> sponsor of the conference or publisher of the proceedings, AND that entity’s location— city and state or city and country. </w:t>
      </w:r>
    </w:p>
    <w:p w14:paraId="42273284" w14:textId="77777777" w:rsidR="00D83FD3" w:rsidRPr="005270F1" w:rsidRDefault="00D83FD3" w:rsidP="0015471D">
      <w:pPr>
        <w:pStyle w:val="NormalWeb"/>
        <w:ind w:left="720"/>
        <w:rPr>
          <w:rFonts w:ascii="Times New Roman" w:hAnsi="Times New Roman"/>
          <w:b/>
          <w:i/>
        </w:rPr>
      </w:pPr>
      <w:r w:rsidRPr="005270F1">
        <w:rPr>
          <w:rFonts w:ascii="Times New Roman" w:hAnsi="Times New Roman"/>
          <w:b/>
          <w:i/>
        </w:rPr>
        <w:t>Book References:</w:t>
      </w:r>
    </w:p>
    <w:p w14:paraId="74C9BF5A" w14:textId="77777777" w:rsidR="00D83FD3" w:rsidRDefault="00D83FD3" w:rsidP="0015471D">
      <w:pPr>
        <w:pStyle w:val="References"/>
      </w:pPr>
      <w:r w:rsidRPr="00F208F3">
        <w:t>Smith, N.J.</w:t>
      </w:r>
      <w:r>
        <w:t>,</w:t>
      </w:r>
      <w:r w:rsidRPr="00F208F3">
        <w:t xml:space="preserve"> and Jones, M. (1979)</w:t>
      </w:r>
      <w:r>
        <w:t>.</w:t>
      </w:r>
      <w:r w:rsidRPr="00F208F3">
        <w:t xml:space="preserve"> A Companion Guide to Good Authorship, Social Work Press, Sydney.</w:t>
      </w:r>
    </w:p>
    <w:p w14:paraId="7ABED1E2" w14:textId="77777777" w:rsidR="00D83FD3" w:rsidRPr="00F208F3" w:rsidRDefault="00D83FD3" w:rsidP="0015471D">
      <w:pPr>
        <w:pStyle w:val="References"/>
      </w:pPr>
    </w:p>
    <w:p w14:paraId="0586C46A" w14:textId="77777777" w:rsidR="009F687B" w:rsidRPr="007A41F3" w:rsidRDefault="009F687B" w:rsidP="0015471D">
      <w:pPr>
        <w:pStyle w:val="BodyText"/>
      </w:pPr>
      <w:r w:rsidRPr="007A41F3">
        <w:lastRenderedPageBreak/>
        <w:t>Book references must include author, book title, publisher, and the publisher’s location. If a specific chapter is being used, list the chapter title and inclusive page numbers. For reports, in</w:t>
      </w:r>
      <w:r w:rsidRPr="0015471D">
        <w:t>clude the full institution name (</w:t>
      </w:r>
      <w:r w:rsidRPr="007A41F3">
        <w:t xml:space="preserve">not just the acronym) and its location. </w:t>
      </w:r>
    </w:p>
    <w:p w14:paraId="1E29CCFC" w14:textId="77777777" w:rsidR="00D83FD3" w:rsidRPr="005270F1" w:rsidRDefault="009F687B" w:rsidP="0015471D">
      <w:pPr>
        <w:pStyle w:val="NormalWeb"/>
        <w:ind w:left="720"/>
        <w:rPr>
          <w:rFonts w:ascii="Times New Roman" w:hAnsi="Times New Roman"/>
          <w:b/>
          <w:bCs/>
          <w:i/>
          <w:iCs/>
        </w:rPr>
      </w:pPr>
      <w:r w:rsidRPr="005270F1">
        <w:rPr>
          <w:rFonts w:ascii="Times New Roman" w:hAnsi="Times New Roman"/>
          <w:b/>
          <w:bCs/>
          <w:i/>
          <w:iCs/>
        </w:rPr>
        <w:t xml:space="preserve">Unpublished Material: </w:t>
      </w:r>
    </w:p>
    <w:p w14:paraId="44A9950C" w14:textId="77777777" w:rsidR="009F687B" w:rsidRPr="007A41F3" w:rsidRDefault="009F687B" w:rsidP="0015471D">
      <w:pPr>
        <w:pStyle w:val="BodyText"/>
      </w:pPr>
      <w:r w:rsidRPr="00193ECA">
        <w:t xml:space="preserve">Unpublished material is not included in the references. It may be cited in the text in the following forms: (John Smith, personal communication, May 16, 1999) or (Jones et al., unpublished manuscript, 2002). As an exception to the rule, articles that are accepted for publication may be included in the references as follows: Gibson, W. (2003). “Cyberspace: The postmodern frontier.” </w:t>
      </w:r>
      <w:r w:rsidRPr="007A41F3">
        <w:rPr>
          <w:i/>
          <w:iCs/>
        </w:rPr>
        <w:t xml:space="preserve">J. Comp. in Fiction, </w:t>
      </w:r>
      <w:r w:rsidRPr="00193ECA">
        <w:t xml:space="preserve">in press. </w:t>
      </w:r>
    </w:p>
    <w:p w14:paraId="38C7BB5C" w14:textId="77777777" w:rsidR="00D83FD3" w:rsidRPr="005270F1" w:rsidRDefault="009F687B" w:rsidP="0015471D">
      <w:pPr>
        <w:pStyle w:val="NormalWeb"/>
        <w:ind w:left="720"/>
        <w:rPr>
          <w:rFonts w:ascii="Times New Roman" w:hAnsi="Times New Roman"/>
          <w:b/>
          <w:bCs/>
          <w:i/>
          <w:iCs/>
        </w:rPr>
      </w:pPr>
      <w:r w:rsidRPr="005270F1">
        <w:rPr>
          <w:rFonts w:ascii="Times New Roman" w:hAnsi="Times New Roman"/>
          <w:b/>
          <w:bCs/>
          <w:i/>
          <w:iCs/>
        </w:rPr>
        <w:t xml:space="preserve">Web Pages and On-line Material: </w:t>
      </w:r>
    </w:p>
    <w:p w14:paraId="616B95A2" w14:textId="77777777" w:rsidR="009F687B" w:rsidRDefault="009F687B" w:rsidP="0015471D">
      <w:pPr>
        <w:pStyle w:val="References"/>
      </w:pPr>
      <w:r w:rsidRPr="00193ECA">
        <w:t xml:space="preserve">Burka, L. P. (2002). “A hypertext history of multiuser dimensions.” </w:t>
      </w:r>
      <w:r w:rsidRPr="007A41F3">
        <w:rPr>
          <w:i/>
          <w:iCs/>
        </w:rPr>
        <w:t xml:space="preserve">MUD history, </w:t>
      </w:r>
      <w:r w:rsidRPr="00193ECA">
        <w:t xml:space="preserve">&lt;http://www.ccs.neu.edu&gt; (Dec. 5, 2003). </w:t>
      </w:r>
    </w:p>
    <w:p w14:paraId="77584030" w14:textId="77777777" w:rsidR="00D83FD3" w:rsidRPr="007A41F3" w:rsidRDefault="00D83FD3" w:rsidP="0015471D">
      <w:pPr>
        <w:pStyle w:val="References"/>
      </w:pPr>
    </w:p>
    <w:p w14:paraId="0FA37790" w14:textId="77777777" w:rsidR="009F687B" w:rsidRPr="007A41F3" w:rsidRDefault="009F687B" w:rsidP="0015471D">
      <w:pPr>
        <w:pStyle w:val="BodyText"/>
      </w:pPr>
      <w:r w:rsidRPr="00193ECA">
        <w:t xml:space="preserve">Include an author if possible, a copyright date, a title, the Web address, and the date the material was accessed or downloaded (in parentheses at the end). </w:t>
      </w:r>
    </w:p>
    <w:p w14:paraId="0D2E8830" w14:textId="77777777" w:rsidR="00997A25" w:rsidRPr="007A41F3" w:rsidRDefault="00997A25" w:rsidP="0015471D">
      <w:pPr>
        <w:pStyle w:val="References"/>
      </w:pPr>
    </w:p>
    <w:p w14:paraId="4D2B47BE" w14:textId="7D7F36C5" w:rsidR="00405AFD" w:rsidRPr="007A41F3" w:rsidRDefault="00405AFD" w:rsidP="0015471D">
      <w:pPr>
        <w:rPr>
          <w:b/>
          <w:sz w:val="20"/>
          <w:lang w:val="en-US"/>
        </w:rPr>
      </w:pPr>
      <w:r w:rsidRPr="00DD6323">
        <w:rPr>
          <w:b/>
          <w:sz w:val="20"/>
          <w:highlight w:val="yellow"/>
          <w:lang w:val="en-US"/>
        </w:rPr>
        <w:t xml:space="preserve">Please remember Papers should be no more than </w:t>
      </w:r>
      <w:r w:rsidR="00DD6323" w:rsidRPr="00DD6323">
        <w:rPr>
          <w:b/>
          <w:sz w:val="20"/>
          <w:highlight w:val="yellow"/>
          <w:lang w:val="en-US"/>
        </w:rPr>
        <w:t xml:space="preserve">12 </w:t>
      </w:r>
      <w:r w:rsidRPr="00DD6323">
        <w:rPr>
          <w:b/>
          <w:sz w:val="20"/>
          <w:highlight w:val="yellow"/>
          <w:lang w:val="en-US"/>
        </w:rPr>
        <w:t>pages in length.</w:t>
      </w:r>
    </w:p>
    <w:p w14:paraId="106C279B" w14:textId="77777777" w:rsidR="00405AFD" w:rsidRPr="007A41F3" w:rsidRDefault="00405AFD" w:rsidP="0015471D">
      <w:pPr>
        <w:pStyle w:val="References"/>
      </w:pPr>
    </w:p>
    <w:p w14:paraId="20382826" w14:textId="2C7549C2" w:rsidR="00997A25" w:rsidRPr="007A41F3" w:rsidRDefault="00997A25" w:rsidP="0015471D">
      <w:pPr>
        <w:pStyle w:val="Title"/>
        <w:pBdr>
          <w:top w:val="single" w:sz="4" w:space="1" w:color="auto"/>
          <w:left w:val="single" w:sz="4" w:space="4" w:color="auto"/>
          <w:bottom w:val="single" w:sz="4" w:space="1" w:color="auto"/>
          <w:right w:val="single" w:sz="4" w:space="4" w:color="auto"/>
        </w:pBdr>
        <w:shd w:val="clear" w:color="auto" w:fill="CCFFFF"/>
        <w:jc w:val="left"/>
        <w:rPr>
          <w:sz w:val="20"/>
          <w:lang w:val="en-US"/>
        </w:rPr>
      </w:pPr>
      <w:r w:rsidRPr="007A41F3">
        <w:rPr>
          <w:sz w:val="20"/>
          <w:lang w:val="en-US"/>
        </w:rPr>
        <w:t xml:space="preserve">Please note </w:t>
      </w:r>
      <w:r w:rsidR="00862941">
        <w:rPr>
          <w:sz w:val="20"/>
          <w:lang w:val="en-US"/>
        </w:rPr>
        <w:t>that s</w:t>
      </w:r>
      <w:r w:rsidR="00862941" w:rsidRPr="007A41F3">
        <w:rPr>
          <w:sz w:val="20"/>
          <w:lang w:val="en-US"/>
        </w:rPr>
        <w:t>ubmissions</w:t>
      </w:r>
      <w:r w:rsidR="00862941">
        <w:rPr>
          <w:sz w:val="20"/>
          <w:lang w:val="en-US"/>
        </w:rPr>
        <w:t>,</w:t>
      </w:r>
      <w:r w:rsidR="00862941" w:rsidRPr="007A41F3">
        <w:rPr>
          <w:sz w:val="20"/>
          <w:lang w:val="en-US"/>
        </w:rPr>
        <w:t xml:space="preserve"> </w:t>
      </w:r>
      <w:r w:rsidRPr="007A41F3">
        <w:rPr>
          <w:sz w:val="20"/>
          <w:lang w:val="en-US"/>
        </w:rPr>
        <w:t>which do not adhere to the formatting instructions and templates</w:t>
      </w:r>
      <w:r w:rsidR="00862941">
        <w:rPr>
          <w:sz w:val="20"/>
          <w:lang w:val="en-US"/>
        </w:rPr>
        <w:t>,</w:t>
      </w:r>
      <w:r w:rsidRPr="007A41F3">
        <w:rPr>
          <w:sz w:val="20"/>
          <w:lang w:val="en-US"/>
        </w:rPr>
        <w:t xml:space="preserve"> will not be accepted by the Organi</w:t>
      </w:r>
      <w:r w:rsidR="00F426F5">
        <w:rPr>
          <w:sz w:val="20"/>
          <w:lang w:val="en-US"/>
        </w:rPr>
        <w:t>z</w:t>
      </w:r>
      <w:r w:rsidRPr="007A41F3">
        <w:rPr>
          <w:sz w:val="20"/>
          <w:lang w:val="en-US"/>
        </w:rPr>
        <w:t xml:space="preserve">ation for inclusion in the proceedings </w:t>
      </w:r>
      <w:r w:rsidR="00862941">
        <w:rPr>
          <w:sz w:val="20"/>
          <w:lang w:val="en-US"/>
        </w:rPr>
        <w:t>or</w:t>
      </w:r>
      <w:r w:rsidR="00862941" w:rsidRPr="007A41F3">
        <w:rPr>
          <w:sz w:val="20"/>
          <w:lang w:val="en-US"/>
        </w:rPr>
        <w:t xml:space="preserve"> </w:t>
      </w:r>
      <w:r w:rsidRPr="007A41F3">
        <w:rPr>
          <w:sz w:val="20"/>
          <w:lang w:val="en-US"/>
        </w:rPr>
        <w:t>in the scientific program.</w:t>
      </w:r>
    </w:p>
    <w:p w14:paraId="2568EE2E" w14:textId="77777777" w:rsidR="00997A25" w:rsidRPr="007A41F3" w:rsidRDefault="00997A25" w:rsidP="0015471D">
      <w:pPr>
        <w:pStyle w:val="Title"/>
        <w:pBdr>
          <w:top w:val="single" w:sz="4" w:space="1" w:color="auto"/>
          <w:left w:val="single" w:sz="4" w:space="4" w:color="auto"/>
          <w:bottom w:val="single" w:sz="4" w:space="1" w:color="auto"/>
          <w:right w:val="single" w:sz="4" w:space="4" w:color="auto"/>
        </w:pBdr>
        <w:shd w:val="clear" w:color="auto" w:fill="CCFFFF"/>
        <w:rPr>
          <w:sz w:val="20"/>
          <w:lang w:val="en-US"/>
        </w:rPr>
      </w:pPr>
    </w:p>
    <w:p w14:paraId="45863347" w14:textId="77777777" w:rsidR="00997A25" w:rsidRPr="007A41F3" w:rsidRDefault="00997A25" w:rsidP="0015471D">
      <w:pPr>
        <w:pStyle w:val="References"/>
      </w:pPr>
    </w:p>
    <w:sectPr w:rsidR="00997A25" w:rsidRPr="007A41F3" w:rsidSect="00101AA4">
      <w:headerReference w:type="default" r:id="rId8"/>
      <w:footerReference w:type="default" r:id="rId9"/>
      <w:headerReference w:type="first" r:id="rId10"/>
      <w:pgSz w:w="12240" w:h="15840" w:code="9"/>
      <w:pgMar w:top="992" w:right="1440" w:bottom="851"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A41A" w14:textId="77777777" w:rsidR="00125C14" w:rsidRDefault="00125C14">
      <w:r>
        <w:separator/>
      </w:r>
    </w:p>
  </w:endnote>
  <w:endnote w:type="continuationSeparator" w:id="0">
    <w:p w14:paraId="491EA7E6" w14:textId="77777777" w:rsidR="00125C14" w:rsidRDefault="001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6FAF" w14:textId="77777777" w:rsidR="00862941" w:rsidRPr="00D122F4" w:rsidRDefault="00862941" w:rsidP="00D122F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B323" w14:textId="77777777" w:rsidR="00125C14" w:rsidRDefault="00125C14">
      <w:r>
        <w:separator/>
      </w:r>
    </w:p>
  </w:footnote>
  <w:footnote w:type="continuationSeparator" w:id="0">
    <w:p w14:paraId="56549F9F" w14:textId="77777777" w:rsidR="00125C14" w:rsidRDefault="0012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1B8B" w14:textId="77777777" w:rsidR="00101AA4" w:rsidRDefault="00101AA4" w:rsidP="000F2FBB">
    <w:pPr>
      <w:pStyle w:val="NormalWeb"/>
      <w:spacing w:before="0" w:beforeAutospacing="0" w:after="0" w:afterAutospacing="0"/>
      <w:ind w:left="245"/>
      <w:jc w:val="center"/>
      <w:rPr>
        <w:rFonts w:asciiTheme="minorHAnsi" w:eastAsia="Calibri" w:hAnsi="Calibri" w:cstheme="minorBidi"/>
        <w:b/>
        <w:bCs/>
        <w:color w:val="002060"/>
        <w:kern w:val="24"/>
      </w:rPr>
    </w:pPr>
  </w:p>
  <w:p w14:paraId="2092A36B" w14:textId="140C19C3" w:rsidR="000F2FBB" w:rsidRDefault="000F2FBB" w:rsidP="000F2FBB">
    <w:pPr>
      <w:pStyle w:val="NormalWeb"/>
      <w:spacing w:before="0" w:beforeAutospacing="0" w:after="0" w:afterAutospacing="0"/>
      <w:ind w:left="245"/>
      <w:jc w:val="center"/>
      <w:rPr>
        <w:rFonts w:asciiTheme="minorHAnsi" w:eastAsia="Calibri" w:hAnsi="Calibri" w:cstheme="minorBidi"/>
        <w:b/>
        <w:bCs/>
        <w:color w:val="002060"/>
        <w:kern w:val="24"/>
      </w:rPr>
    </w:pPr>
    <w:r>
      <w:rPr>
        <w:noProof/>
        <w:color w:val="C00000"/>
        <w:sz w:val="18"/>
        <w:lang w:eastAsia="en-IN"/>
      </w:rPr>
      <mc:AlternateContent>
        <mc:Choice Requires="wps">
          <w:drawing>
            <wp:anchor distT="0" distB="0" distL="114300" distR="114300" simplePos="0" relativeHeight="251663360" behindDoc="0" locked="0" layoutInCell="1" allowOverlap="1" wp14:anchorId="2CA652FF" wp14:editId="03CABE62">
              <wp:simplePos x="0" y="0"/>
              <wp:positionH relativeFrom="page">
                <wp:posOffset>6350</wp:posOffset>
              </wp:positionH>
              <wp:positionV relativeFrom="paragraph">
                <wp:posOffset>-90170</wp:posOffset>
              </wp:positionV>
              <wp:extent cx="793750" cy="812800"/>
              <wp:effectExtent l="0" t="0" r="0" b="0"/>
              <wp:wrapNone/>
              <wp:docPr id="42" name="Rectangle 42"/>
              <wp:cNvGraphicFramePr/>
              <a:graphic xmlns:a="http://schemas.openxmlformats.org/drawingml/2006/main">
                <a:graphicData uri="http://schemas.microsoft.com/office/word/2010/wordprocessingShape">
                  <wps:wsp>
                    <wps:cNvSpPr/>
                    <wps:spPr>
                      <a:xfrm>
                        <a:off x="0" y="0"/>
                        <a:ext cx="793750" cy="81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1BB61B" w14:textId="77777777" w:rsidR="000F2FBB" w:rsidRDefault="000F2FBB" w:rsidP="000F2FBB">
                          <w:pPr>
                            <w:jc w:val="center"/>
                          </w:pPr>
                          <w:r w:rsidRPr="003670D7">
                            <w:rPr>
                              <w:noProof/>
                            </w:rPr>
                            <w:drawing>
                              <wp:inline distT="0" distB="0" distL="0" distR="0" wp14:anchorId="2D23FDEA" wp14:editId="58D0B5CD">
                                <wp:extent cx="412750" cy="457200"/>
                                <wp:effectExtent l="0" t="0" r="6350" b="0"/>
                                <wp:docPr id="62" name="Picture 4" descr="Home">
                                  <a:extLst xmlns:a="http://schemas.openxmlformats.org/drawingml/2006/main">
                                    <a:ext uri="{FF2B5EF4-FFF2-40B4-BE49-F238E27FC236}">
                                      <a16:creationId xmlns:a16="http://schemas.microsoft.com/office/drawing/2014/main" id="{717CA147-0DDB-4948-9C6E-90A70228B850}"/>
                                    </a:ext>
                                  </a:extLst>
                                </wp:docPr>
                                <wp:cNvGraphicFramePr/>
                                <a:graphic xmlns:a="http://schemas.openxmlformats.org/drawingml/2006/main">
                                  <a:graphicData uri="http://schemas.openxmlformats.org/drawingml/2006/picture">
                                    <pic:pic xmlns:pic="http://schemas.openxmlformats.org/drawingml/2006/picture">
                                      <pic:nvPicPr>
                                        <pic:cNvPr id="5" name="Picture 4" descr="Home">
                                          <a:extLst>
                                            <a:ext uri="{FF2B5EF4-FFF2-40B4-BE49-F238E27FC236}">
                                              <a16:creationId xmlns:a16="http://schemas.microsoft.com/office/drawing/2014/main" id="{717CA147-0DDB-4948-9C6E-90A70228B850}"/>
                                            </a:ext>
                                          </a:extLst>
                                        </pic:cNvPr>
                                        <pic:cNvPicPr/>
                                      </pic:nvPicPr>
                                      <pic:blipFill rotWithShape="1">
                                        <a:blip r:embed="rId1">
                                          <a:extLst>
                                            <a:ext uri="{28A0092B-C50C-407E-A947-70E740481C1C}">
                                              <a14:useLocalDpi xmlns:a14="http://schemas.microsoft.com/office/drawing/2010/main" val="0"/>
                                            </a:ext>
                                          </a:extLst>
                                        </a:blip>
                                        <a:srcRect l="12261" t="4993" r="11113" b="6179"/>
                                        <a:stretch/>
                                      </pic:blipFill>
                                      <pic:spPr bwMode="auto">
                                        <a:xfrm>
                                          <a:off x="0" y="0"/>
                                          <a:ext cx="412750" cy="457200"/>
                                        </a:xfrm>
                                        <a:prstGeom prst="rect">
                                          <a:avLst/>
                                        </a:prstGeom>
                                        <a:solidFill>
                                          <a:schemeClr val="accent4">
                                            <a:lumMod val="20000"/>
                                            <a:lumOff val="80000"/>
                                          </a:schemeClr>
                                        </a:solid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652FF" id="Rectangle 42" o:spid="_x0000_s1026" style="position:absolute;left:0;text-align:left;margin-left:.5pt;margin-top:-7.1pt;width:62.5pt;height: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" filled="f" stroked="f" strokeweight="1pt">
              <v:textbox>
                <w:txbxContent>
                  <w:p w14:paraId="521BB61B" w14:textId="77777777" w:rsidR="000F2FBB" w:rsidRDefault="000F2FBB" w:rsidP="000F2FBB">
                    <w:pPr>
                      <w:jc w:val="center"/>
                    </w:pPr>
                    <w:r w:rsidRPr="003670D7">
                      <w:rPr>
                        <w:noProof/>
                      </w:rPr>
                      <w:drawing>
                        <wp:inline distT="0" distB="0" distL="0" distR="0" wp14:anchorId="2D23FDEA" wp14:editId="58D0B5CD">
                          <wp:extent cx="412750" cy="457200"/>
                          <wp:effectExtent l="0" t="0" r="6350" b="0"/>
                          <wp:docPr id="62" name="Picture 4" descr="Home">
                            <a:extLst xmlns:a="http://schemas.openxmlformats.org/drawingml/2006/main">
                              <a:ext uri="{FF2B5EF4-FFF2-40B4-BE49-F238E27FC236}">
                                <a16:creationId xmlns:a16="http://schemas.microsoft.com/office/drawing/2014/main" id="{717CA147-0DDB-4948-9C6E-90A70228B850}"/>
                              </a:ext>
                            </a:extLst>
                          </wp:docPr>
                          <wp:cNvGraphicFramePr/>
                          <a:graphic xmlns:a="http://schemas.openxmlformats.org/drawingml/2006/main">
                            <a:graphicData uri="http://schemas.openxmlformats.org/drawingml/2006/picture">
                              <pic:pic xmlns:pic="http://schemas.openxmlformats.org/drawingml/2006/picture">
                                <pic:nvPicPr>
                                  <pic:cNvPr id="5" name="Picture 4" descr="Home">
                                    <a:extLst>
                                      <a:ext uri="{FF2B5EF4-FFF2-40B4-BE49-F238E27FC236}">
                                        <a16:creationId xmlns:a16="http://schemas.microsoft.com/office/drawing/2014/main" id="{717CA147-0DDB-4948-9C6E-90A70228B850}"/>
                                      </a:ext>
                                    </a:extLst>
                                  </pic:cNvPr>
                                  <pic:cNvPicPr/>
                                </pic:nvPicPr>
                                <pic:blipFill rotWithShape="1">
                                  <a:blip r:embed="rId1">
                                    <a:extLst>
                                      <a:ext uri="{28A0092B-C50C-407E-A947-70E740481C1C}">
                                        <a14:useLocalDpi xmlns:a14="http://schemas.microsoft.com/office/drawing/2010/main" val="0"/>
                                      </a:ext>
                                    </a:extLst>
                                  </a:blip>
                                  <a:srcRect l="12261" t="4993" r="11113" b="6179"/>
                                  <a:stretch/>
                                </pic:blipFill>
                                <pic:spPr bwMode="auto">
                                  <a:xfrm>
                                    <a:off x="0" y="0"/>
                                    <a:ext cx="412750" cy="457200"/>
                                  </a:xfrm>
                                  <a:prstGeom prst="rect">
                                    <a:avLst/>
                                  </a:prstGeom>
                                  <a:solidFill>
                                    <a:schemeClr val="accent4">
                                      <a:lumMod val="20000"/>
                                      <a:lumOff val="80000"/>
                                    </a:schemeClr>
                                  </a:solidFill>
                                  <a:ln>
                                    <a:noFill/>
                                  </a:ln>
                                  <a:extLst>
                                    <a:ext uri="{53640926-AAD7-44D8-BBD7-CCE9431645EC}">
                                      <a14:shadowObscured xmlns:a14="http://schemas.microsoft.com/office/drawing/2010/main"/>
                                    </a:ext>
                                  </a:extLst>
                                </pic:spPr>
                              </pic:pic>
                            </a:graphicData>
                          </a:graphic>
                        </wp:inline>
                      </w:drawing>
                    </w:r>
                  </w:p>
                </w:txbxContent>
              </v:textbox>
              <w10:wrap anchorx="page"/>
            </v:rect>
          </w:pict>
        </mc:Fallback>
      </mc:AlternateContent>
    </w:r>
    <w:r>
      <w:rPr>
        <w:noProof/>
        <w:color w:val="C00000"/>
        <w:sz w:val="18"/>
        <w:lang w:eastAsia="en-IN"/>
      </w:rPr>
      <mc:AlternateContent>
        <mc:Choice Requires="wps">
          <w:drawing>
            <wp:anchor distT="0" distB="0" distL="114300" distR="114300" simplePos="0" relativeHeight="251664384" behindDoc="0" locked="0" layoutInCell="1" allowOverlap="1" wp14:anchorId="13F65C7E" wp14:editId="6D470BA9">
              <wp:simplePos x="0" y="0"/>
              <wp:positionH relativeFrom="page">
                <wp:align>right</wp:align>
              </wp:positionH>
              <wp:positionV relativeFrom="paragraph">
                <wp:posOffset>-96520</wp:posOffset>
              </wp:positionV>
              <wp:extent cx="806450" cy="749300"/>
              <wp:effectExtent l="0" t="0" r="0" b="0"/>
              <wp:wrapNone/>
              <wp:docPr id="43" name="Rectangle 43"/>
              <wp:cNvGraphicFramePr/>
              <a:graphic xmlns:a="http://schemas.openxmlformats.org/drawingml/2006/main">
                <a:graphicData uri="http://schemas.microsoft.com/office/word/2010/wordprocessingShape">
                  <wps:wsp>
                    <wps:cNvSpPr/>
                    <wps:spPr>
                      <a:xfrm>
                        <a:off x="0" y="0"/>
                        <a:ext cx="806450" cy="749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B515D" w14:textId="77777777" w:rsidR="000F2FBB" w:rsidRDefault="000F2FBB" w:rsidP="000F2FBB">
                          <w:pPr>
                            <w:jc w:val="center"/>
                          </w:pPr>
                          <w:r w:rsidRPr="000019E4">
                            <w:rPr>
                              <w:noProof/>
                            </w:rPr>
                            <w:drawing>
                              <wp:inline distT="0" distB="0" distL="0" distR="0" wp14:anchorId="55144587" wp14:editId="05BC36E5">
                                <wp:extent cx="469900" cy="436700"/>
                                <wp:effectExtent l="0" t="0" r="635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276" cy="450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65C7E" id="Rectangle 43" o:spid="_x0000_s1027" style="position:absolute;left:0;text-align:left;margin-left:12.3pt;margin-top:-7.6pt;width:63.5pt;height:59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" filled="f" stroked="f" strokeweight="1pt">
              <v:textbox>
                <w:txbxContent>
                  <w:p w14:paraId="59DB515D" w14:textId="77777777" w:rsidR="000F2FBB" w:rsidRDefault="000F2FBB" w:rsidP="000F2FBB">
                    <w:pPr>
                      <w:jc w:val="center"/>
                    </w:pPr>
                    <w:r w:rsidRPr="000019E4">
                      <w:rPr>
                        <w:noProof/>
                      </w:rPr>
                      <w:drawing>
                        <wp:inline distT="0" distB="0" distL="0" distR="0" wp14:anchorId="55144587" wp14:editId="05BC36E5">
                          <wp:extent cx="469900" cy="436700"/>
                          <wp:effectExtent l="0" t="0" r="635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276" cy="450060"/>
                                  </a:xfrm>
                                  <a:prstGeom prst="rect">
                                    <a:avLst/>
                                  </a:prstGeom>
                                  <a:noFill/>
                                  <a:ln>
                                    <a:noFill/>
                                  </a:ln>
                                </pic:spPr>
                              </pic:pic>
                            </a:graphicData>
                          </a:graphic>
                        </wp:inline>
                      </w:drawing>
                    </w:r>
                  </w:p>
                </w:txbxContent>
              </v:textbox>
              <w10:wrap anchorx="page"/>
            </v:rect>
          </w:pict>
        </mc:Fallback>
      </mc:AlternateContent>
    </w:r>
    <w:r w:rsidRPr="0076783C">
      <w:rPr>
        <w:rFonts w:asciiTheme="minorHAnsi" w:eastAsia="Calibri" w:hAnsi="Calibri" w:cstheme="minorBidi"/>
        <w:b/>
        <w:bCs/>
        <w:color w:val="002060"/>
        <w:kern w:val="24"/>
      </w:rPr>
      <w:t>HYDRO 2023 INTERNATIONAL</w:t>
    </w:r>
  </w:p>
  <w:p w14:paraId="34940A80" w14:textId="77777777" w:rsidR="000F2FBB" w:rsidRPr="00CD073E" w:rsidRDefault="000F2FBB" w:rsidP="000F2FBB">
    <w:pPr>
      <w:pStyle w:val="NormalWeb"/>
      <w:spacing w:before="0" w:beforeAutospacing="0" w:after="0" w:afterAutospacing="0"/>
      <w:ind w:left="504"/>
      <w:jc w:val="center"/>
      <w:rPr>
        <w:szCs w:val="22"/>
      </w:rPr>
    </w:pPr>
    <w:r w:rsidRPr="00CD073E">
      <w:rPr>
        <w:rFonts w:asciiTheme="minorHAnsi" w:eastAsia="Calibri" w:hAnsi="Calibri" w:cstheme="minorBidi"/>
        <w:color w:val="0070C0"/>
        <w:kern w:val="24"/>
        <w:sz w:val="18"/>
        <w:szCs w:val="22"/>
      </w:rPr>
      <w:t>28</w:t>
    </w:r>
    <w:r w:rsidRPr="00CD073E">
      <w:rPr>
        <w:rFonts w:asciiTheme="minorHAnsi" w:eastAsia="Calibri" w:hAnsi="Calibri" w:cstheme="minorBidi"/>
        <w:color w:val="0070C0"/>
        <w:kern w:val="24"/>
        <w:sz w:val="18"/>
        <w:szCs w:val="22"/>
        <w:vertAlign w:val="superscript"/>
      </w:rPr>
      <w:t>th</w:t>
    </w:r>
    <w:r>
      <w:rPr>
        <w:rFonts w:asciiTheme="minorHAnsi" w:eastAsia="Calibri" w:hAnsi="Calibri" w:cstheme="minorBidi"/>
        <w:color w:val="0070C0"/>
        <w:kern w:val="24"/>
        <w:position w:val="8"/>
        <w:sz w:val="18"/>
        <w:szCs w:val="22"/>
        <w:vertAlign w:val="superscript"/>
      </w:rPr>
      <w:t xml:space="preserve"> </w:t>
    </w:r>
    <w:r w:rsidRPr="00CD073E">
      <w:rPr>
        <w:rFonts w:asciiTheme="minorHAnsi" w:eastAsia="Calibri" w:hAnsi="Calibri" w:cstheme="minorBidi"/>
        <w:color w:val="0070C0"/>
        <w:kern w:val="24"/>
        <w:sz w:val="18"/>
        <w:szCs w:val="22"/>
      </w:rPr>
      <w:t>International</w:t>
    </w:r>
    <w:r w:rsidRPr="00CD073E">
      <w:rPr>
        <w:rFonts w:asciiTheme="minorHAnsi" w:eastAsia="Calibri" w:hAnsi="Calibri" w:cstheme="minorBidi"/>
        <w:color w:val="0070C0"/>
        <w:spacing w:val="-13"/>
        <w:kern w:val="24"/>
        <w:sz w:val="18"/>
        <w:szCs w:val="22"/>
      </w:rPr>
      <w:t xml:space="preserve"> </w:t>
    </w:r>
    <w:r w:rsidRPr="00CD073E">
      <w:rPr>
        <w:rFonts w:asciiTheme="minorHAnsi" w:eastAsia="Calibri" w:hAnsi="Calibri" w:cstheme="minorBidi"/>
        <w:color w:val="0070C0"/>
        <w:kern w:val="24"/>
        <w:sz w:val="18"/>
        <w:szCs w:val="22"/>
      </w:rPr>
      <w:t>Conference</w:t>
    </w:r>
    <w:r w:rsidRPr="00CD073E">
      <w:rPr>
        <w:rFonts w:asciiTheme="minorHAnsi" w:eastAsia="Calibri" w:hAnsi="Calibri" w:cstheme="minorBidi"/>
        <w:color w:val="0070C0"/>
        <w:spacing w:val="-14"/>
        <w:kern w:val="24"/>
        <w:sz w:val="18"/>
        <w:szCs w:val="22"/>
      </w:rPr>
      <w:t xml:space="preserve"> </w:t>
    </w:r>
    <w:r w:rsidRPr="00CD073E">
      <w:rPr>
        <w:rFonts w:asciiTheme="minorHAnsi" w:eastAsia="Calibri" w:hAnsi="Calibri" w:cstheme="minorBidi"/>
        <w:color w:val="0070C0"/>
        <w:kern w:val="24"/>
        <w:sz w:val="18"/>
        <w:szCs w:val="22"/>
      </w:rPr>
      <w:t>on</w:t>
    </w:r>
    <w:r w:rsidRPr="00CD073E">
      <w:rPr>
        <w:rFonts w:asciiTheme="minorHAnsi" w:eastAsia="Calibri" w:hAnsi="Calibri" w:cstheme="minorBidi"/>
        <w:color w:val="0070C0"/>
        <w:spacing w:val="-12"/>
        <w:kern w:val="24"/>
        <w:sz w:val="18"/>
        <w:szCs w:val="22"/>
      </w:rPr>
      <w:t xml:space="preserve"> </w:t>
    </w:r>
    <w:r w:rsidRPr="00CD073E">
      <w:rPr>
        <w:rFonts w:asciiTheme="minorHAnsi" w:eastAsia="Calibri" w:hAnsi="Calibri" w:cstheme="minorBidi"/>
        <w:color w:val="0070C0"/>
        <w:kern w:val="24"/>
        <w:sz w:val="18"/>
        <w:szCs w:val="22"/>
      </w:rPr>
      <w:t>Hydraulics,</w:t>
    </w:r>
    <w:r w:rsidRPr="00CD073E">
      <w:rPr>
        <w:rFonts w:asciiTheme="minorHAnsi" w:eastAsia="Calibri" w:hAnsi="Calibri" w:cstheme="minorBidi"/>
        <w:color w:val="0070C0"/>
        <w:spacing w:val="-88"/>
        <w:kern w:val="24"/>
        <w:sz w:val="18"/>
        <w:szCs w:val="22"/>
      </w:rPr>
      <w:t xml:space="preserve"> </w:t>
    </w:r>
    <w:r w:rsidRPr="00CD073E">
      <w:rPr>
        <w:rFonts w:asciiTheme="minorHAnsi" w:eastAsia="Calibri" w:hAnsi="Calibri" w:cstheme="minorBidi"/>
        <w:color w:val="0070C0"/>
        <w:kern w:val="24"/>
        <w:sz w:val="18"/>
        <w:szCs w:val="22"/>
      </w:rPr>
      <w:t>Water</w:t>
    </w:r>
    <w:r w:rsidRPr="00CD073E">
      <w:rPr>
        <w:rFonts w:asciiTheme="minorHAnsi" w:eastAsia="Calibri" w:hAnsi="Calibri" w:cstheme="minorBidi"/>
        <w:color w:val="0070C0"/>
        <w:spacing w:val="-6"/>
        <w:kern w:val="24"/>
        <w:sz w:val="18"/>
        <w:szCs w:val="22"/>
      </w:rPr>
      <w:t xml:space="preserve"> </w:t>
    </w:r>
    <w:r w:rsidRPr="00CD073E">
      <w:rPr>
        <w:rFonts w:asciiTheme="minorHAnsi" w:eastAsia="Calibri" w:hAnsi="Calibri" w:cstheme="minorBidi"/>
        <w:color w:val="0070C0"/>
        <w:kern w:val="24"/>
        <w:sz w:val="18"/>
        <w:szCs w:val="22"/>
      </w:rPr>
      <w:t>Resources, River and Coastal</w:t>
    </w:r>
    <w:r w:rsidRPr="00CD073E">
      <w:rPr>
        <w:rFonts w:asciiTheme="minorHAnsi" w:eastAsia="Calibri" w:hAnsi="Calibri" w:cstheme="minorBidi"/>
        <w:color w:val="0070C0"/>
        <w:spacing w:val="-5"/>
        <w:kern w:val="24"/>
        <w:sz w:val="18"/>
        <w:szCs w:val="22"/>
      </w:rPr>
      <w:t xml:space="preserve"> </w:t>
    </w:r>
    <w:r w:rsidRPr="00CD073E">
      <w:rPr>
        <w:rFonts w:asciiTheme="minorHAnsi" w:eastAsia="Calibri" w:hAnsi="Calibri" w:cstheme="minorBidi"/>
        <w:color w:val="0070C0"/>
        <w:kern w:val="24"/>
        <w:sz w:val="18"/>
        <w:szCs w:val="22"/>
      </w:rPr>
      <w:t>Engineering</w:t>
    </w:r>
  </w:p>
  <w:p w14:paraId="2E63A70B" w14:textId="77777777" w:rsidR="000F2FBB" w:rsidRPr="00F911D3" w:rsidRDefault="000F2FBB" w:rsidP="000F2FBB">
    <w:pPr>
      <w:pStyle w:val="NormalWeb"/>
      <w:spacing w:before="0" w:beforeAutospacing="0" w:after="0" w:afterAutospacing="0"/>
      <w:ind w:left="504"/>
      <w:jc w:val="center"/>
      <w:rPr>
        <w:rFonts w:asciiTheme="minorHAnsi" w:eastAsia="Calibri" w:hAnsi="Calibri" w:cstheme="minorBidi"/>
        <w:color w:val="002060"/>
        <w:kern w:val="24"/>
        <w:sz w:val="14"/>
        <w:szCs w:val="22"/>
      </w:rPr>
    </w:pPr>
    <w:r w:rsidRPr="00F911D3">
      <w:rPr>
        <w:rFonts w:asciiTheme="minorHAnsi" w:eastAsia="Calibri" w:hAnsi="Calibri" w:cstheme="minorBidi"/>
        <w:color w:val="002060"/>
        <w:kern w:val="24"/>
        <w:sz w:val="14"/>
        <w:szCs w:val="22"/>
      </w:rPr>
      <w:t>21-23</w:t>
    </w:r>
    <w:r w:rsidRPr="00F911D3">
      <w:rPr>
        <w:rFonts w:asciiTheme="minorHAnsi" w:eastAsia="Calibri" w:hAnsi="Calibri" w:cstheme="minorBidi"/>
        <w:color w:val="002060"/>
        <w:spacing w:val="-1"/>
        <w:kern w:val="24"/>
        <w:sz w:val="14"/>
        <w:szCs w:val="22"/>
      </w:rPr>
      <w:t xml:space="preserve"> </w:t>
    </w:r>
    <w:r w:rsidRPr="00F911D3">
      <w:rPr>
        <w:rFonts w:asciiTheme="minorHAnsi" w:eastAsia="Calibri" w:hAnsi="Calibri" w:cstheme="minorBidi"/>
        <w:color w:val="002060"/>
        <w:kern w:val="24"/>
        <w:sz w:val="14"/>
        <w:szCs w:val="22"/>
      </w:rPr>
      <w:t>December</w:t>
    </w:r>
    <w:r w:rsidRPr="00F911D3">
      <w:rPr>
        <w:rFonts w:asciiTheme="minorHAnsi" w:eastAsia="Calibri" w:hAnsi="Calibri" w:cstheme="minorBidi"/>
        <w:color w:val="002060"/>
        <w:spacing w:val="-1"/>
        <w:kern w:val="24"/>
        <w:sz w:val="14"/>
        <w:szCs w:val="22"/>
      </w:rPr>
      <w:t xml:space="preserve"> </w:t>
    </w:r>
    <w:r w:rsidRPr="00F911D3">
      <w:rPr>
        <w:rFonts w:asciiTheme="minorHAnsi" w:eastAsia="Calibri" w:hAnsi="Calibri" w:cstheme="minorBidi"/>
        <w:color w:val="002060"/>
        <w:kern w:val="24"/>
        <w:sz w:val="14"/>
        <w:szCs w:val="22"/>
      </w:rPr>
      <w:t>2023</w:t>
    </w:r>
  </w:p>
  <w:p w14:paraId="400C22F8" w14:textId="77777777" w:rsidR="000F2FBB" w:rsidRPr="003512F0" w:rsidRDefault="000F2FBB" w:rsidP="000F2FBB">
    <w:pPr>
      <w:pStyle w:val="NormalWeb"/>
      <w:spacing w:before="0" w:beforeAutospacing="0" w:after="0" w:afterAutospacing="0"/>
      <w:ind w:left="504"/>
      <w:jc w:val="center"/>
      <w:rPr>
        <w:sz w:val="14"/>
      </w:rPr>
    </w:pPr>
    <w:r w:rsidRPr="003512F0">
      <w:rPr>
        <w:rFonts w:ascii="Mangal" w:eastAsia="Calibri" w:hAnsi="Mangal" w:cs="Mangal"/>
        <w:b/>
        <w:bCs/>
        <w:color w:val="002060"/>
        <w:kern w:val="24"/>
        <w:sz w:val="14"/>
      </w:rPr>
      <w:t>NIT WARANGAL, INDIA (</w:t>
    </w:r>
    <w:proofErr w:type="spellStart"/>
    <w:r w:rsidRPr="003512F0">
      <w:rPr>
        <w:rFonts w:ascii="Mangal" w:eastAsia="Calibri" w:hAnsi="Mangal" w:cs="Mangal"/>
        <w:b/>
        <w:bCs/>
        <w:color w:val="002060"/>
        <w:kern w:val="24"/>
        <w:sz w:val="14"/>
      </w:rPr>
      <w:t>राष्ट्रीय</w:t>
    </w:r>
    <w:proofErr w:type="spellEnd"/>
    <w:r w:rsidRPr="003512F0">
      <w:rPr>
        <w:rFonts w:asciiTheme="minorHAnsi" w:eastAsia="Calibri" w:hAnsi="Calibri" w:cstheme="minorBidi"/>
        <w:b/>
        <w:bCs/>
        <w:color w:val="002060"/>
        <w:kern w:val="24"/>
        <w:sz w:val="14"/>
      </w:rPr>
      <w:t xml:space="preserve"> </w:t>
    </w:r>
    <w:proofErr w:type="spellStart"/>
    <w:r w:rsidRPr="003512F0">
      <w:rPr>
        <w:rFonts w:ascii="Mangal" w:eastAsia="Calibri" w:hAnsi="Mangal" w:cs="Mangal"/>
        <w:b/>
        <w:bCs/>
        <w:color w:val="002060"/>
        <w:kern w:val="24"/>
        <w:sz w:val="14"/>
      </w:rPr>
      <w:t>प्रौद्योगिकी</w:t>
    </w:r>
    <w:proofErr w:type="spellEnd"/>
    <w:r w:rsidRPr="003512F0">
      <w:rPr>
        <w:rFonts w:asciiTheme="minorHAnsi" w:eastAsia="Calibri" w:hAnsi="Calibri" w:cstheme="minorBidi"/>
        <w:b/>
        <w:bCs/>
        <w:color w:val="002060"/>
        <w:kern w:val="24"/>
        <w:sz w:val="14"/>
      </w:rPr>
      <w:t xml:space="preserve"> </w:t>
    </w:r>
    <w:proofErr w:type="spellStart"/>
    <w:r w:rsidRPr="003512F0">
      <w:rPr>
        <w:rFonts w:ascii="Mangal" w:eastAsia="Calibri" w:hAnsi="Mangal" w:cs="Mangal"/>
        <w:b/>
        <w:bCs/>
        <w:color w:val="002060"/>
        <w:kern w:val="24"/>
        <w:sz w:val="14"/>
      </w:rPr>
      <w:t>संस्थान</w:t>
    </w:r>
    <w:proofErr w:type="spellEnd"/>
    <w:r w:rsidRPr="003512F0">
      <w:rPr>
        <w:rFonts w:asciiTheme="minorHAnsi" w:eastAsia="Calibri" w:hAnsi="Calibri" w:cstheme="minorBidi"/>
        <w:b/>
        <w:bCs/>
        <w:color w:val="002060"/>
        <w:kern w:val="24"/>
        <w:sz w:val="14"/>
      </w:rPr>
      <w:t xml:space="preserve"> </w:t>
    </w:r>
    <w:proofErr w:type="spellStart"/>
    <w:r w:rsidRPr="003512F0">
      <w:rPr>
        <w:rFonts w:ascii="Mangal" w:eastAsia="Calibri" w:hAnsi="Mangal" w:cs="Mangal"/>
        <w:b/>
        <w:bCs/>
        <w:color w:val="002060"/>
        <w:kern w:val="24"/>
        <w:sz w:val="14"/>
      </w:rPr>
      <w:t>वारंगल</w:t>
    </w:r>
    <w:proofErr w:type="spellEnd"/>
    <w:r w:rsidRPr="003512F0">
      <w:rPr>
        <w:rFonts w:asciiTheme="minorHAnsi" w:eastAsia="Calibri" w:hAnsi="Calibri" w:cstheme="minorBidi"/>
        <w:b/>
        <w:bCs/>
        <w:color w:val="002060"/>
        <w:kern w:val="24"/>
        <w:sz w:val="14"/>
      </w:rPr>
      <w:t xml:space="preserve">, </w:t>
    </w:r>
    <w:proofErr w:type="spellStart"/>
    <w:r w:rsidRPr="003512F0">
      <w:rPr>
        <w:rFonts w:ascii="Mangal" w:eastAsia="Calibri" w:hAnsi="Mangal" w:cs="Mangal"/>
        <w:b/>
        <w:bCs/>
        <w:color w:val="002060"/>
        <w:kern w:val="24"/>
        <w:sz w:val="14"/>
      </w:rPr>
      <w:t>भारत</w:t>
    </w:r>
    <w:proofErr w:type="spellEnd"/>
    <w:r w:rsidRPr="003512F0">
      <w:rPr>
        <w:rFonts w:asciiTheme="minorHAnsi" w:eastAsia="Calibri" w:hAnsi="Calibri" w:cstheme="minorBidi"/>
        <w:b/>
        <w:bCs/>
        <w:color w:val="002060"/>
        <w:kern w:val="24"/>
        <w:sz w:val="14"/>
      </w:rPr>
      <w:t>)</w:t>
    </w:r>
  </w:p>
  <w:p w14:paraId="524108A5" w14:textId="77777777" w:rsidR="000F2FBB" w:rsidRPr="000F2FBB" w:rsidRDefault="000F2FBB" w:rsidP="000F2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6A1E" w14:textId="77777777" w:rsidR="003512F0" w:rsidRDefault="003512F0" w:rsidP="00CD073E">
    <w:pPr>
      <w:pStyle w:val="NormalWeb"/>
      <w:spacing w:before="0" w:beforeAutospacing="0" w:after="0" w:afterAutospacing="0"/>
      <w:ind w:left="245"/>
      <w:jc w:val="center"/>
      <w:rPr>
        <w:rFonts w:asciiTheme="minorHAnsi" w:eastAsia="Calibri" w:hAnsi="Calibri" w:cstheme="minorBidi"/>
        <w:b/>
        <w:bCs/>
        <w:color w:val="002060"/>
        <w:kern w:val="24"/>
      </w:rPr>
    </w:pPr>
  </w:p>
  <w:p w14:paraId="132C0DD7" w14:textId="5325300E" w:rsidR="00CD073E" w:rsidRDefault="00CD073E" w:rsidP="00CD073E">
    <w:pPr>
      <w:pStyle w:val="NormalWeb"/>
      <w:spacing w:before="0" w:beforeAutospacing="0" w:after="0" w:afterAutospacing="0"/>
      <w:ind w:left="245"/>
      <w:jc w:val="center"/>
      <w:rPr>
        <w:rFonts w:asciiTheme="minorHAnsi" w:eastAsia="Calibri" w:hAnsi="Calibri" w:cstheme="minorBidi"/>
        <w:b/>
        <w:bCs/>
        <w:color w:val="002060"/>
        <w:kern w:val="24"/>
      </w:rPr>
    </w:pPr>
    <w:r>
      <w:rPr>
        <w:noProof/>
        <w:color w:val="C00000"/>
        <w:sz w:val="18"/>
        <w:lang w:eastAsia="en-IN"/>
      </w:rPr>
      <mc:AlternateContent>
        <mc:Choice Requires="wps">
          <w:drawing>
            <wp:anchor distT="0" distB="0" distL="114300" distR="114300" simplePos="0" relativeHeight="251659264" behindDoc="0" locked="0" layoutInCell="1" allowOverlap="1" wp14:anchorId="7BC2574D" wp14:editId="06EFE862">
              <wp:simplePos x="0" y="0"/>
              <wp:positionH relativeFrom="page">
                <wp:posOffset>6350</wp:posOffset>
              </wp:positionH>
              <wp:positionV relativeFrom="paragraph">
                <wp:posOffset>-90170</wp:posOffset>
              </wp:positionV>
              <wp:extent cx="793750" cy="812800"/>
              <wp:effectExtent l="0" t="0" r="0" b="0"/>
              <wp:wrapNone/>
              <wp:docPr id="3" name="Rectangle 3"/>
              <wp:cNvGraphicFramePr/>
              <a:graphic xmlns:a="http://schemas.openxmlformats.org/drawingml/2006/main">
                <a:graphicData uri="http://schemas.microsoft.com/office/word/2010/wordprocessingShape">
                  <wps:wsp>
                    <wps:cNvSpPr/>
                    <wps:spPr>
                      <a:xfrm>
                        <a:off x="0" y="0"/>
                        <a:ext cx="793750" cy="81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4A2D4" w14:textId="77777777" w:rsidR="00CD073E" w:rsidRDefault="00CD073E" w:rsidP="00CD073E">
                          <w:pPr>
                            <w:jc w:val="center"/>
                          </w:pPr>
                          <w:r w:rsidRPr="003670D7">
                            <w:rPr>
                              <w:noProof/>
                            </w:rPr>
                            <w:drawing>
                              <wp:inline distT="0" distB="0" distL="0" distR="0" wp14:anchorId="3E9EC1F5" wp14:editId="14056AF0">
                                <wp:extent cx="412750" cy="457200"/>
                                <wp:effectExtent l="0" t="0" r="6350" b="0"/>
                                <wp:docPr id="64" name="Picture 4" descr="Home">
                                  <a:extLst xmlns:a="http://schemas.openxmlformats.org/drawingml/2006/main">
                                    <a:ext uri="{FF2B5EF4-FFF2-40B4-BE49-F238E27FC236}">
                                      <a16:creationId xmlns:a16="http://schemas.microsoft.com/office/drawing/2014/main" id="{717CA147-0DDB-4948-9C6E-90A70228B850}"/>
                                    </a:ext>
                                  </a:extLst>
                                </wp:docPr>
                                <wp:cNvGraphicFramePr/>
                                <a:graphic xmlns:a="http://schemas.openxmlformats.org/drawingml/2006/main">
                                  <a:graphicData uri="http://schemas.openxmlformats.org/drawingml/2006/picture">
                                    <pic:pic xmlns:pic="http://schemas.openxmlformats.org/drawingml/2006/picture">
                                      <pic:nvPicPr>
                                        <pic:cNvPr id="5" name="Picture 4" descr="Home">
                                          <a:extLst>
                                            <a:ext uri="{FF2B5EF4-FFF2-40B4-BE49-F238E27FC236}">
                                              <a16:creationId xmlns:a16="http://schemas.microsoft.com/office/drawing/2014/main" id="{717CA147-0DDB-4948-9C6E-90A70228B850}"/>
                                            </a:ext>
                                          </a:extLst>
                                        </pic:cNvPr>
                                        <pic:cNvPicPr/>
                                      </pic:nvPicPr>
                                      <pic:blipFill rotWithShape="1">
                                        <a:blip r:embed="rId1">
                                          <a:extLst>
                                            <a:ext uri="{28A0092B-C50C-407E-A947-70E740481C1C}">
                                              <a14:useLocalDpi xmlns:a14="http://schemas.microsoft.com/office/drawing/2010/main" val="0"/>
                                            </a:ext>
                                          </a:extLst>
                                        </a:blip>
                                        <a:srcRect l="12261" t="4993" r="11113" b="6179"/>
                                        <a:stretch/>
                                      </pic:blipFill>
                                      <pic:spPr bwMode="auto">
                                        <a:xfrm>
                                          <a:off x="0" y="0"/>
                                          <a:ext cx="412750" cy="457200"/>
                                        </a:xfrm>
                                        <a:prstGeom prst="rect">
                                          <a:avLst/>
                                        </a:prstGeom>
                                        <a:solidFill>
                                          <a:schemeClr val="accent4">
                                            <a:lumMod val="20000"/>
                                            <a:lumOff val="80000"/>
                                          </a:schemeClr>
                                        </a:solid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2574D" id="Rectangle 3" o:spid="_x0000_s1028" style="position:absolute;left:0;text-align:left;margin-left:.5pt;margin-top:-7.1pt;width:62.5pt;height: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" filled="f" stroked="f" strokeweight="1pt">
              <v:textbox>
                <w:txbxContent>
                  <w:p w14:paraId="2724A2D4" w14:textId="77777777" w:rsidR="00CD073E" w:rsidRDefault="00CD073E" w:rsidP="00CD073E">
                    <w:pPr>
                      <w:jc w:val="center"/>
                    </w:pPr>
                    <w:r w:rsidRPr="003670D7">
                      <w:rPr>
                        <w:noProof/>
                      </w:rPr>
                      <w:drawing>
                        <wp:inline distT="0" distB="0" distL="0" distR="0" wp14:anchorId="3E9EC1F5" wp14:editId="14056AF0">
                          <wp:extent cx="412750" cy="457200"/>
                          <wp:effectExtent l="0" t="0" r="6350" b="0"/>
                          <wp:docPr id="64" name="Picture 4" descr="Home">
                            <a:extLst xmlns:a="http://schemas.openxmlformats.org/drawingml/2006/main">
                              <a:ext uri="{FF2B5EF4-FFF2-40B4-BE49-F238E27FC236}">
                                <a16:creationId xmlns:a16="http://schemas.microsoft.com/office/drawing/2014/main" id="{717CA147-0DDB-4948-9C6E-90A70228B850}"/>
                              </a:ext>
                            </a:extLst>
                          </wp:docPr>
                          <wp:cNvGraphicFramePr/>
                          <a:graphic xmlns:a="http://schemas.openxmlformats.org/drawingml/2006/main">
                            <a:graphicData uri="http://schemas.openxmlformats.org/drawingml/2006/picture">
                              <pic:pic xmlns:pic="http://schemas.openxmlformats.org/drawingml/2006/picture">
                                <pic:nvPicPr>
                                  <pic:cNvPr id="5" name="Picture 4" descr="Home">
                                    <a:extLst>
                                      <a:ext uri="{FF2B5EF4-FFF2-40B4-BE49-F238E27FC236}">
                                        <a16:creationId xmlns:a16="http://schemas.microsoft.com/office/drawing/2014/main" id="{717CA147-0DDB-4948-9C6E-90A70228B850}"/>
                                      </a:ext>
                                    </a:extLst>
                                  </pic:cNvPr>
                                  <pic:cNvPicPr/>
                                </pic:nvPicPr>
                                <pic:blipFill rotWithShape="1">
                                  <a:blip r:embed="rId1">
                                    <a:extLst>
                                      <a:ext uri="{28A0092B-C50C-407E-A947-70E740481C1C}">
                                        <a14:useLocalDpi xmlns:a14="http://schemas.microsoft.com/office/drawing/2010/main" val="0"/>
                                      </a:ext>
                                    </a:extLst>
                                  </a:blip>
                                  <a:srcRect l="12261" t="4993" r="11113" b="6179"/>
                                  <a:stretch/>
                                </pic:blipFill>
                                <pic:spPr bwMode="auto">
                                  <a:xfrm>
                                    <a:off x="0" y="0"/>
                                    <a:ext cx="412750" cy="457200"/>
                                  </a:xfrm>
                                  <a:prstGeom prst="rect">
                                    <a:avLst/>
                                  </a:prstGeom>
                                  <a:solidFill>
                                    <a:schemeClr val="accent4">
                                      <a:lumMod val="20000"/>
                                      <a:lumOff val="80000"/>
                                    </a:schemeClr>
                                  </a:solidFill>
                                  <a:ln>
                                    <a:noFill/>
                                  </a:ln>
                                  <a:extLst>
                                    <a:ext uri="{53640926-AAD7-44D8-BBD7-CCE9431645EC}">
                                      <a14:shadowObscured xmlns:a14="http://schemas.microsoft.com/office/drawing/2010/main"/>
                                    </a:ext>
                                  </a:extLst>
                                </pic:spPr>
                              </pic:pic>
                            </a:graphicData>
                          </a:graphic>
                        </wp:inline>
                      </w:drawing>
                    </w:r>
                  </w:p>
                </w:txbxContent>
              </v:textbox>
              <w10:wrap anchorx="page"/>
            </v:rect>
          </w:pict>
        </mc:Fallback>
      </mc:AlternateContent>
    </w:r>
    <w:r>
      <w:rPr>
        <w:noProof/>
        <w:color w:val="C00000"/>
        <w:sz w:val="18"/>
        <w:lang w:eastAsia="en-IN"/>
      </w:rPr>
      <mc:AlternateContent>
        <mc:Choice Requires="wps">
          <w:drawing>
            <wp:anchor distT="0" distB="0" distL="114300" distR="114300" simplePos="0" relativeHeight="251661312" behindDoc="0" locked="0" layoutInCell="1" allowOverlap="1" wp14:anchorId="759DDB02" wp14:editId="65720C13">
              <wp:simplePos x="0" y="0"/>
              <wp:positionH relativeFrom="page">
                <wp:align>right</wp:align>
              </wp:positionH>
              <wp:positionV relativeFrom="paragraph">
                <wp:posOffset>-96520</wp:posOffset>
              </wp:positionV>
              <wp:extent cx="806450" cy="749300"/>
              <wp:effectExtent l="0" t="0" r="0" b="0"/>
              <wp:wrapNone/>
              <wp:docPr id="4" name="Rectangle 4"/>
              <wp:cNvGraphicFramePr/>
              <a:graphic xmlns:a="http://schemas.openxmlformats.org/drawingml/2006/main">
                <a:graphicData uri="http://schemas.microsoft.com/office/word/2010/wordprocessingShape">
                  <wps:wsp>
                    <wps:cNvSpPr/>
                    <wps:spPr>
                      <a:xfrm>
                        <a:off x="0" y="0"/>
                        <a:ext cx="806450" cy="749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80BCF" w14:textId="77777777" w:rsidR="00CD073E" w:rsidRDefault="00CD073E" w:rsidP="00CD073E">
                          <w:pPr>
                            <w:jc w:val="center"/>
                          </w:pPr>
                          <w:r w:rsidRPr="000019E4">
                            <w:rPr>
                              <w:noProof/>
                            </w:rPr>
                            <w:drawing>
                              <wp:inline distT="0" distB="0" distL="0" distR="0" wp14:anchorId="0BB3367A" wp14:editId="52A930F6">
                                <wp:extent cx="469900" cy="436700"/>
                                <wp:effectExtent l="0" t="0" r="635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276" cy="450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DB02" id="Rectangle 4" o:spid="_x0000_s1029" style="position:absolute;left:0;text-align:left;margin-left:12.3pt;margin-top:-7.6pt;width:63.5pt;height:59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" filled="f" stroked="f" strokeweight="1pt">
              <v:textbox>
                <w:txbxContent>
                  <w:p w14:paraId="26E80BCF" w14:textId="77777777" w:rsidR="00CD073E" w:rsidRDefault="00CD073E" w:rsidP="00CD073E">
                    <w:pPr>
                      <w:jc w:val="center"/>
                    </w:pPr>
                    <w:r w:rsidRPr="000019E4">
                      <w:rPr>
                        <w:noProof/>
                      </w:rPr>
                      <w:drawing>
                        <wp:inline distT="0" distB="0" distL="0" distR="0" wp14:anchorId="0BB3367A" wp14:editId="52A930F6">
                          <wp:extent cx="469900" cy="436700"/>
                          <wp:effectExtent l="0" t="0" r="635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276" cy="450060"/>
                                  </a:xfrm>
                                  <a:prstGeom prst="rect">
                                    <a:avLst/>
                                  </a:prstGeom>
                                  <a:noFill/>
                                  <a:ln>
                                    <a:noFill/>
                                  </a:ln>
                                </pic:spPr>
                              </pic:pic>
                            </a:graphicData>
                          </a:graphic>
                        </wp:inline>
                      </w:drawing>
                    </w:r>
                  </w:p>
                </w:txbxContent>
              </v:textbox>
              <w10:wrap anchorx="page"/>
            </v:rect>
          </w:pict>
        </mc:Fallback>
      </mc:AlternateContent>
    </w:r>
    <w:r w:rsidRPr="0076783C">
      <w:rPr>
        <w:rFonts w:asciiTheme="minorHAnsi" w:eastAsia="Calibri" w:hAnsi="Calibri" w:cstheme="minorBidi"/>
        <w:b/>
        <w:bCs/>
        <w:color w:val="002060"/>
        <w:kern w:val="24"/>
      </w:rPr>
      <w:t>HYDRO 2023 INTERNATIONAL</w:t>
    </w:r>
  </w:p>
  <w:p w14:paraId="0C852A32" w14:textId="258FFD88" w:rsidR="00CD073E" w:rsidRPr="00CD073E" w:rsidRDefault="00CD073E" w:rsidP="00CD073E">
    <w:pPr>
      <w:pStyle w:val="NormalWeb"/>
      <w:spacing w:before="0" w:beforeAutospacing="0" w:after="0" w:afterAutospacing="0"/>
      <w:ind w:left="504"/>
      <w:jc w:val="center"/>
      <w:rPr>
        <w:szCs w:val="22"/>
      </w:rPr>
    </w:pPr>
    <w:r w:rsidRPr="00CD073E">
      <w:rPr>
        <w:rFonts w:asciiTheme="minorHAnsi" w:eastAsia="Calibri" w:hAnsi="Calibri" w:cstheme="minorBidi"/>
        <w:color w:val="0070C0"/>
        <w:kern w:val="24"/>
        <w:sz w:val="18"/>
        <w:szCs w:val="22"/>
      </w:rPr>
      <w:t>28</w:t>
    </w:r>
    <w:r w:rsidRPr="00CD073E">
      <w:rPr>
        <w:rFonts w:asciiTheme="minorHAnsi" w:eastAsia="Calibri" w:hAnsi="Calibri" w:cstheme="minorBidi"/>
        <w:color w:val="0070C0"/>
        <w:kern w:val="24"/>
        <w:sz w:val="18"/>
        <w:szCs w:val="22"/>
        <w:vertAlign w:val="superscript"/>
      </w:rPr>
      <w:t>th</w:t>
    </w:r>
    <w:r>
      <w:rPr>
        <w:rFonts w:asciiTheme="minorHAnsi" w:eastAsia="Calibri" w:hAnsi="Calibri" w:cstheme="minorBidi"/>
        <w:color w:val="0070C0"/>
        <w:kern w:val="24"/>
        <w:position w:val="8"/>
        <w:sz w:val="18"/>
        <w:szCs w:val="22"/>
        <w:vertAlign w:val="superscript"/>
      </w:rPr>
      <w:t xml:space="preserve"> </w:t>
    </w:r>
    <w:r w:rsidRPr="00CD073E">
      <w:rPr>
        <w:rFonts w:asciiTheme="minorHAnsi" w:eastAsia="Calibri" w:hAnsi="Calibri" w:cstheme="minorBidi"/>
        <w:color w:val="0070C0"/>
        <w:kern w:val="24"/>
        <w:sz w:val="18"/>
        <w:szCs w:val="22"/>
      </w:rPr>
      <w:t>International</w:t>
    </w:r>
    <w:r w:rsidRPr="00CD073E">
      <w:rPr>
        <w:rFonts w:asciiTheme="minorHAnsi" w:eastAsia="Calibri" w:hAnsi="Calibri" w:cstheme="minorBidi"/>
        <w:color w:val="0070C0"/>
        <w:spacing w:val="-13"/>
        <w:kern w:val="24"/>
        <w:sz w:val="18"/>
        <w:szCs w:val="22"/>
      </w:rPr>
      <w:t xml:space="preserve"> </w:t>
    </w:r>
    <w:r w:rsidRPr="00CD073E">
      <w:rPr>
        <w:rFonts w:asciiTheme="minorHAnsi" w:eastAsia="Calibri" w:hAnsi="Calibri" w:cstheme="minorBidi"/>
        <w:color w:val="0070C0"/>
        <w:kern w:val="24"/>
        <w:sz w:val="18"/>
        <w:szCs w:val="22"/>
      </w:rPr>
      <w:t>Conference</w:t>
    </w:r>
    <w:r w:rsidRPr="00CD073E">
      <w:rPr>
        <w:rFonts w:asciiTheme="minorHAnsi" w:eastAsia="Calibri" w:hAnsi="Calibri" w:cstheme="minorBidi"/>
        <w:color w:val="0070C0"/>
        <w:spacing w:val="-14"/>
        <w:kern w:val="24"/>
        <w:sz w:val="18"/>
        <w:szCs w:val="22"/>
      </w:rPr>
      <w:t xml:space="preserve"> </w:t>
    </w:r>
    <w:r w:rsidRPr="00CD073E">
      <w:rPr>
        <w:rFonts w:asciiTheme="minorHAnsi" w:eastAsia="Calibri" w:hAnsi="Calibri" w:cstheme="minorBidi"/>
        <w:color w:val="0070C0"/>
        <w:kern w:val="24"/>
        <w:sz w:val="18"/>
        <w:szCs w:val="22"/>
      </w:rPr>
      <w:t>on</w:t>
    </w:r>
    <w:r w:rsidRPr="00CD073E">
      <w:rPr>
        <w:rFonts w:asciiTheme="minorHAnsi" w:eastAsia="Calibri" w:hAnsi="Calibri" w:cstheme="minorBidi"/>
        <w:color w:val="0070C0"/>
        <w:spacing w:val="-12"/>
        <w:kern w:val="24"/>
        <w:sz w:val="18"/>
        <w:szCs w:val="22"/>
      </w:rPr>
      <w:t xml:space="preserve"> </w:t>
    </w:r>
    <w:r w:rsidRPr="00CD073E">
      <w:rPr>
        <w:rFonts w:asciiTheme="minorHAnsi" w:eastAsia="Calibri" w:hAnsi="Calibri" w:cstheme="minorBidi"/>
        <w:color w:val="0070C0"/>
        <w:kern w:val="24"/>
        <w:sz w:val="18"/>
        <w:szCs w:val="22"/>
      </w:rPr>
      <w:t>Hydraulics,</w:t>
    </w:r>
    <w:r w:rsidRPr="00CD073E">
      <w:rPr>
        <w:rFonts w:asciiTheme="minorHAnsi" w:eastAsia="Calibri" w:hAnsi="Calibri" w:cstheme="minorBidi"/>
        <w:color w:val="0070C0"/>
        <w:spacing w:val="-88"/>
        <w:kern w:val="24"/>
        <w:sz w:val="18"/>
        <w:szCs w:val="22"/>
      </w:rPr>
      <w:t xml:space="preserve"> </w:t>
    </w:r>
    <w:r w:rsidRPr="00CD073E">
      <w:rPr>
        <w:rFonts w:asciiTheme="minorHAnsi" w:eastAsia="Calibri" w:hAnsi="Calibri" w:cstheme="minorBidi"/>
        <w:color w:val="0070C0"/>
        <w:kern w:val="24"/>
        <w:sz w:val="18"/>
        <w:szCs w:val="22"/>
      </w:rPr>
      <w:t>Water</w:t>
    </w:r>
    <w:r w:rsidRPr="00CD073E">
      <w:rPr>
        <w:rFonts w:asciiTheme="minorHAnsi" w:eastAsia="Calibri" w:hAnsi="Calibri" w:cstheme="minorBidi"/>
        <w:color w:val="0070C0"/>
        <w:spacing w:val="-6"/>
        <w:kern w:val="24"/>
        <w:sz w:val="18"/>
        <w:szCs w:val="22"/>
      </w:rPr>
      <w:t xml:space="preserve"> </w:t>
    </w:r>
    <w:r w:rsidRPr="00CD073E">
      <w:rPr>
        <w:rFonts w:asciiTheme="minorHAnsi" w:eastAsia="Calibri" w:hAnsi="Calibri" w:cstheme="minorBidi"/>
        <w:color w:val="0070C0"/>
        <w:kern w:val="24"/>
        <w:sz w:val="18"/>
        <w:szCs w:val="22"/>
      </w:rPr>
      <w:t>Resources, River and Coastal</w:t>
    </w:r>
    <w:r w:rsidRPr="00CD073E">
      <w:rPr>
        <w:rFonts w:asciiTheme="minorHAnsi" w:eastAsia="Calibri" w:hAnsi="Calibri" w:cstheme="minorBidi"/>
        <w:color w:val="0070C0"/>
        <w:spacing w:val="-5"/>
        <w:kern w:val="24"/>
        <w:sz w:val="18"/>
        <w:szCs w:val="22"/>
      </w:rPr>
      <w:t xml:space="preserve"> </w:t>
    </w:r>
    <w:r w:rsidRPr="00CD073E">
      <w:rPr>
        <w:rFonts w:asciiTheme="minorHAnsi" w:eastAsia="Calibri" w:hAnsi="Calibri" w:cstheme="minorBidi"/>
        <w:color w:val="0070C0"/>
        <w:kern w:val="24"/>
        <w:sz w:val="18"/>
        <w:szCs w:val="22"/>
      </w:rPr>
      <w:t>Engineering</w:t>
    </w:r>
  </w:p>
  <w:p w14:paraId="6BB088EB" w14:textId="10D166ED" w:rsidR="00CD073E" w:rsidRPr="00F911D3" w:rsidRDefault="00CD073E" w:rsidP="00CD073E">
    <w:pPr>
      <w:pStyle w:val="NormalWeb"/>
      <w:spacing w:before="0" w:beforeAutospacing="0" w:after="0" w:afterAutospacing="0"/>
      <w:ind w:left="504"/>
      <w:jc w:val="center"/>
      <w:rPr>
        <w:rFonts w:asciiTheme="minorHAnsi" w:eastAsia="Calibri" w:hAnsi="Calibri" w:cstheme="minorBidi"/>
        <w:color w:val="002060"/>
        <w:kern w:val="24"/>
        <w:sz w:val="14"/>
        <w:szCs w:val="22"/>
      </w:rPr>
    </w:pPr>
    <w:r w:rsidRPr="00F911D3">
      <w:rPr>
        <w:rFonts w:asciiTheme="minorHAnsi" w:eastAsia="Calibri" w:hAnsi="Calibri" w:cstheme="minorBidi"/>
        <w:color w:val="002060"/>
        <w:kern w:val="24"/>
        <w:sz w:val="14"/>
        <w:szCs w:val="22"/>
      </w:rPr>
      <w:t>21-23</w:t>
    </w:r>
    <w:r w:rsidRPr="00F911D3">
      <w:rPr>
        <w:rFonts w:asciiTheme="minorHAnsi" w:eastAsia="Calibri" w:hAnsi="Calibri" w:cstheme="minorBidi"/>
        <w:color w:val="002060"/>
        <w:spacing w:val="-1"/>
        <w:kern w:val="24"/>
        <w:sz w:val="14"/>
        <w:szCs w:val="22"/>
      </w:rPr>
      <w:t xml:space="preserve"> </w:t>
    </w:r>
    <w:r w:rsidRPr="00F911D3">
      <w:rPr>
        <w:rFonts w:asciiTheme="minorHAnsi" w:eastAsia="Calibri" w:hAnsi="Calibri" w:cstheme="minorBidi"/>
        <w:color w:val="002060"/>
        <w:kern w:val="24"/>
        <w:sz w:val="14"/>
        <w:szCs w:val="22"/>
      </w:rPr>
      <w:t>December</w:t>
    </w:r>
    <w:r w:rsidRPr="00F911D3">
      <w:rPr>
        <w:rFonts w:asciiTheme="minorHAnsi" w:eastAsia="Calibri" w:hAnsi="Calibri" w:cstheme="minorBidi"/>
        <w:color w:val="002060"/>
        <w:spacing w:val="-1"/>
        <w:kern w:val="24"/>
        <w:sz w:val="14"/>
        <w:szCs w:val="22"/>
      </w:rPr>
      <w:t xml:space="preserve"> </w:t>
    </w:r>
    <w:r w:rsidRPr="00F911D3">
      <w:rPr>
        <w:rFonts w:asciiTheme="minorHAnsi" w:eastAsia="Calibri" w:hAnsi="Calibri" w:cstheme="minorBidi"/>
        <w:color w:val="002060"/>
        <w:kern w:val="24"/>
        <w:sz w:val="14"/>
        <w:szCs w:val="22"/>
      </w:rPr>
      <w:t>2023</w:t>
    </w:r>
  </w:p>
  <w:p w14:paraId="452D3C02" w14:textId="08738AD5" w:rsidR="003512F0" w:rsidRPr="003512F0" w:rsidRDefault="00CD073E" w:rsidP="003512F0">
    <w:pPr>
      <w:pStyle w:val="NormalWeb"/>
      <w:spacing w:before="0" w:beforeAutospacing="0" w:after="0" w:afterAutospacing="0"/>
      <w:ind w:left="504"/>
      <w:jc w:val="center"/>
      <w:rPr>
        <w:sz w:val="14"/>
      </w:rPr>
    </w:pPr>
    <w:r w:rsidRPr="003512F0">
      <w:rPr>
        <w:rFonts w:ascii="Mangal" w:eastAsia="Calibri" w:hAnsi="Mangal" w:cs="Mangal"/>
        <w:b/>
        <w:bCs/>
        <w:color w:val="002060"/>
        <w:kern w:val="24"/>
        <w:sz w:val="14"/>
      </w:rPr>
      <w:t xml:space="preserve">NIT WARANGAL, </w:t>
    </w:r>
    <w:r w:rsidR="003512F0" w:rsidRPr="003512F0">
      <w:rPr>
        <w:rFonts w:ascii="Mangal" w:eastAsia="Calibri" w:hAnsi="Mangal" w:cs="Mangal"/>
        <w:b/>
        <w:bCs/>
        <w:color w:val="002060"/>
        <w:kern w:val="24"/>
        <w:sz w:val="14"/>
      </w:rPr>
      <w:t>INDIA (</w:t>
    </w:r>
    <w:proofErr w:type="spellStart"/>
    <w:r w:rsidR="003512F0" w:rsidRPr="003512F0">
      <w:rPr>
        <w:rFonts w:ascii="Mangal" w:eastAsia="Calibri" w:hAnsi="Mangal" w:cs="Mangal"/>
        <w:b/>
        <w:bCs/>
        <w:color w:val="002060"/>
        <w:kern w:val="24"/>
        <w:sz w:val="14"/>
      </w:rPr>
      <w:t>राष्ट्रीय</w:t>
    </w:r>
    <w:proofErr w:type="spellEnd"/>
    <w:r w:rsidR="003512F0" w:rsidRPr="003512F0">
      <w:rPr>
        <w:rFonts w:asciiTheme="minorHAnsi" w:eastAsia="Calibri" w:hAnsi="Calibri" w:cstheme="minorBidi"/>
        <w:b/>
        <w:bCs/>
        <w:color w:val="002060"/>
        <w:kern w:val="24"/>
        <w:sz w:val="14"/>
      </w:rPr>
      <w:t xml:space="preserve"> </w:t>
    </w:r>
    <w:proofErr w:type="spellStart"/>
    <w:r w:rsidR="003512F0" w:rsidRPr="003512F0">
      <w:rPr>
        <w:rFonts w:ascii="Mangal" w:eastAsia="Calibri" w:hAnsi="Mangal" w:cs="Mangal"/>
        <w:b/>
        <w:bCs/>
        <w:color w:val="002060"/>
        <w:kern w:val="24"/>
        <w:sz w:val="14"/>
      </w:rPr>
      <w:t>प्रौद्योगिकी</w:t>
    </w:r>
    <w:proofErr w:type="spellEnd"/>
    <w:r w:rsidR="003512F0" w:rsidRPr="003512F0">
      <w:rPr>
        <w:rFonts w:asciiTheme="minorHAnsi" w:eastAsia="Calibri" w:hAnsi="Calibri" w:cstheme="minorBidi"/>
        <w:b/>
        <w:bCs/>
        <w:color w:val="002060"/>
        <w:kern w:val="24"/>
        <w:sz w:val="14"/>
      </w:rPr>
      <w:t xml:space="preserve"> </w:t>
    </w:r>
    <w:proofErr w:type="spellStart"/>
    <w:r w:rsidR="003512F0" w:rsidRPr="003512F0">
      <w:rPr>
        <w:rFonts w:ascii="Mangal" w:eastAsia="Calibri" w:hAnsi="Mangal" w:cs="Mangal"/>
        <w:b/>
        <w:bCs/>
        <w:color w:val="002060"/>
        <w:kern w:val="24"/>
        <w:sz w:val="14"/>
      </w:rPr>
      <w:t>संस्थान</w:t>
    </w:r>
    <w:proofErr w:type="spellEnd"/>
    <w:r w:rsidR="003512F0" w:rsidRPr="003512F0">
      <w:rPr>
        <w:rFonts w:asciiTheme="minorHAnsi" w:eastAsia="Calibri" w:hAnsi="Calibri" w:cstheme="minorBidi"/>
        <w:b/>
        <w:bCs/>
        <w:color w:val="002060"/>
        <w:kern w:val="24"/>
        <w:sz w:val="14"/>
      </w:rPr>
      <w:t xml:space="preserve"> </w:t>
    </w:r>
    <w:proofErr w:type="spellStart"/>
    <w:r w:rsidR="003512F0" w:rsidRPr="003512F0">
      <w:rPr>
        <w:rFonts w:ascii="Mangal" w:eastAsia="Calibri" w:hAnsi="Mangal" w:cs="Mangal"/>
        <w:b/>
        <w:bCs/>
        <w:color w:val="002060"/>
        <w:kern w:val="24"/>
        <w:sz w:val="14"/>
      </w:rPr>
      <w:t>वारंगल</w:t>
    </w:r>
    <w:proofErr w:type="spellEnd"/>
    <w:r w:rsidR="003512F0" w:rsidRPr="003512F0">
      <w:rPr>
        <w:rFonts w:asciiTheme="minorHAnsi" w:eastAsia="Calibri" w:hAnsi="Calibri" w:cstheme="minorBidi"/>
        <w:b/>
        <w:bCs/>
        <w:color w:val="002060"/>
        <w:kern w:val="24"/>
        <w:sz w:val="14"/>
      </w:rPr>
      <w:t xml:space="preserve">, </w:t>
    </w:r>
    <w:proofErr w:type="spellStart"/>
    <w:r w:rsidR="003512F0" w:rsidRPr="003512F0">
      <w:rPr>
        <w:rFonts w:ascii="Mangal" w:eastAsia="Calibri" w:hAnsi="Mangal" w:cs="Mangal"/>
        <w:b/>
        <w:bCs/>
        <w:color w:val="002060"/>
        <w:kern w:val="24"/>
        <w:sz w:val="14"/>
      </w:rPr>
      <w:t>भारत</w:t>
    </w:r>
    <w:proofErr w:type="spellEnd"/>
    <w:r w:rsidR="003512F0" w:rsidRPr="003512F0">
      <w:rPr>
        <w:rFonts w:asciiTheme="minorHAnsi" w:eastAsia="Calibri" w:hAnsi="Calibri" w:cstheme="minorBidi"/>
        <w:b/>
        <w:bCs/>
        <w:color w:val="002060"/>
        <w:kern w:val="24"/>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623A"/>
    <w:multiLevelType w:val="hybridMultilevel"/>
    <w:tmpl w:val="2EB4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022E4"/>
    <w:multiLevelType w:val="hybridMultilevel"/>
    <w:tmpl w:val="8784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5B8F"/>
    <w:multiLevelType w:val="multilevel"/>
    <w:tmpl w:val="28CECA76"/>
    <w:lvl w:ilvl="0">
      <w:start w:val="1"/>
      <w:numFmt w:val="decimal"/>
      <w:pStyle w:val="Heading1"/>
      <w:lvlText w:val="%1."/>
      <w:lvlJc w:val="left"/>
      <w:pPr>
        <w:tabs>
          <w:tab w:val="num" w:pos="360"/>
        </w:tabs>
        <w:ind w:left="360" w:hanging="360"/>
      </w:pPr>
      <w:rPr>
        <w:b/>
      </w:rPr>
    </w:lvl>
    <w:lvl w:ilvl="1">
      <w:start w:val="1"/>
      <w:numFmt w:val="decimal"/>
      <w:pStyle w:val="Heading2"/>
      <w:lvlText w:val="%1.%2."/>
      <w:lvlJc w:val="left"/>
      <w:pPr>
        <w:tabs>
          <w:tab w:val="num" w:pos="792"/>
        </w:tabs>
        <w:ind w:left="792" w:hanging="432"/>
      </w:pPr>
      <w:rPr>
        <w:b/>
        <w:i w:val="0"/>
      </w:rPr>
    </w:lvl>
    <w:lvl w:ilvl="2">
      <w:start w:val="1"/>
      <w:numFmt w:val="decimal"/>
      <w:pStyle w:val="Heading3"/>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C750206"/>
    <w:multiLevelType w:val="hybridMultilevel"/>
    <w:tmpl w:val="7FE4C892"/>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5486"/>
    <w:multiLevelType w:val="hybridMultilevel"/>
    <w:tmpl w:val="147A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D4079"/>
    <w:multiLevelType w:val="hybridMultilevel"/>
    <w:tmpl w:val="71765504"/>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26DD"/>
    <w:multiLevelType w:val="hybridMultilevel"/>
    <w:tmpl w:val="F31C0DFE"/>
    <w:lvl w:ilvl="0" w:tplc="E3B40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853D4B"/>
    <w:multiLevelType w:val="hybridMultilevel"/>
    <w:tmpl w:val="4050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10"/>
    <w:rsid w:val="00005261"/>
    <w:rsid w:val="00005800"/>
    <w:rsid w:val="00011185"/>
    <w:rsid w:val="0001724E"/>
    <w:rsid w:val="0002096E"/>
    <w:rsid w:val="000317FF"/>
    <w:rsid w:val="00051C3D"/>
    <w:rsid w:val="00072A0C"/>
    <w:rsid w:val="0009097B"/>
    <w:rsid w:val="000A0BE4"/>
    <w:rsid w:val="000A3612"/>
    <w:rsid w:val="000A3C48"/>
    <w:rsid w:val="000F243C"/>
    <w:rsid w:val="000F2FBB"/>
    <w:rsid w:val="000F395E"/>
    <w:rsid w:val="000F55A5"/>
    <w:rsid w:val="000F67C0"/>
    <w:rsid w:val="00101AA4"/>
    <w:rsid w:val="00101B4C"/>
    <w:rsid w:val="001024DF"/>
    <w:rsid w:val="00113806"/>
    <w:rsid w:val="00113F33"/>
    <w:rsid w:val="00125C14"/>
    <w:rsid w:val="00137757"/>
    <w:rsid w:val="00147749"/>
    <w:rsid w:val="0015471D"/>
    <w:rsid w:val="00177959"/>
    <w:rsid w:val="00193ECA"/>
    <w:rsid w:val="001D123A"/>
    <w:rsid w:val="001D6EFC"/>
    <w:rsid w:val="001E02A6"/>
    <w:rsid w:val="001F101B"/>
    <w:rsid w:val="00214521"/>
    <w:rsid w:val="002216D2"/>
    <w:rsid w:val="002350BF"/>
    <w:rsid w:val="00244390"/>
    <w:rsid w:val="00261B29"/>
    <w:rsid w:val="002846F0"/>
    <w:rsid w:val="00285F54"/>
    <w:rsid w:val="002A3185"/>
    <w:rsid w:val="002B77CE"/>
    <w:rsid w:val="002C0AD6"/>
    <w:rsid w:val="002C6164"/>
    <w:rsid w:val="002E0CCC"/>
    <w:rsid w:val="002F0D6E"/>
    <w:rsid w:val="002F2CFD"/>
    <w:rsid w:val="002F69A5"/>
    <w:rsid w:val="00307884"/>
    <w:rsid w:val="00311177"/>
    <w:rsid w:val="003267DF"/>
    <w:rsid w:val="00333CC0"/>
    <w:rsid w:val="003450C8"/>
    <w:rsid w:val="00350550"/>
    <w:rsid w:val="003512F0"/>
    <w:rsid w:val="00354395"/>
    <w:rsid w:val="00375077"/>
    <w:rsid w:val="003812E4"/>
    <w:rsid w:val="00394556"/>
    <w:rsid w:val="003A73A8"/>
    <w:rsid w:val="003E2276"/>
    <w:rsid w:val="003E6998"/>
    <w:rsid w:val="00405AFD"/>
    <w:rsid w:val="00405D0E"/>
    <w:rsid w:val="004079CC"/>
    <w:rsid w:val="004146A9"/>
    <w:rsid w:val="00467618"/>
    <w:rsid w:val="00482B8F"/>
    <w:rsid w:val="00484D77"/>
    <w:rsid w:val="004A3B0C"/>
    <w:rsid w:val="004B0D42"/>
    <w:rsid w:val="004B3B2E"/>
    <w:rsid w:val="004C051F"/>
    <w:rsid w:val="004C4310"/>
    <w:rsid w:val="004D21C9"/>
    <w:rsid w:val="004D5648"/>
    <w:rsid w:val="004D5754"/>
    <w:rsid w:val="004F5478"/>
    <w:rsid w:val="00515A49"/>
    <w:rsid w:val="005226F6"/>
    <w:rsid w:val="005270F1"/>
    <w:rsid w:val="00536D3D"/>
    <w:rsid w:val="0058271B"/>
    <w:rsid w:val="00593E21"/>
    <w:rsid w:val="005975F2"/>
    <w:rsid w:val="005D7ACF"/>
    <w:rsid w:val="00611EAC"/>
    <w:rsid w:val="006145D7"/>
    <w:rsid w:val="00642A1E"/>
    <w:rsid w:val="00657B25"/>
    <w:rsid w:val="00681BD1"/>
    <w:rsid w:val="00682B26"/>
    <w:rsid w:val="00683393"/>
    <w:rsid w:val="0069350A"/>
    <w:rsid w:val="00706AEF"/>
    <w:rsid w:val="00714AA6"/>
    <w:rsid w:val="007266DC"/>
    <w:rsid w:val="00764403"/>
    <w:rsid w:val="00771DC1"/>
    <w:rsid w:val="0077556F"/>
    <w:rsid w:val="007A41F3"/>
    <w:rsid w:val="007A7F0D"/>
    <w:rsid w:val="007C689E"/>
    <w:rsid w:val="007F5D3B"/>
    <w:rsid w:val="00813E54"/>
    <w:rsid w:val="00822491"/>
    <w:rsid w:val="00850EE6"/>
    <w:rsid w:val="00862941"/>
    <w:rsid w:val="008C6FCE"/>
    <w:rsid w:val="0091395D"/>
    <w:rsid w:val="00916DD6"/>
    <w:rsid w:val="00932E8E"/>
    <w:rsid w:val="009403AB"/>
    <w:rsid w:val="00942D05"/>
    <w:rsid w:val="00950CFF"/>
    <w:rsid w:val="00985D4A"/>
    <w:rsid w:val="00997A25"/>
    <w:rsid w:val="009B2A35"/>
    <w:rsid w:val="009B2D07"/>
    <w:rsid w:val="009C49CC"/>
    <w:rsid w:val="009D0A20"/>
    <w:rsid w:val="009F687B"/>
    <w:rsid w:val="00A12814"/>
    <w:rsid w:val="00A22E17"/>
    <w:rsid w:val="00A46A71"/>
    <w:rsid w:val="00AA2DA8"/>
    <w:rsid w:val="00AB37FC"/>
    <w:rsid w:val="00AD2A3A"/>
    <w:rsid w:val="00AE24C7"/>
    <w:rsid w:val="00AE446D"/>
    <w:rsid w:val="00AF421D"/>
    <w:rsid w:val="00B024A0"/>
    <w:rsid w:val="00B27888"/>
    <w:rsid w:val="00B33FEE"/>
    <w:rsid w:val="00B34499"/>
    <w:rsid w:val="00B3502D"/>
    <w:rsid w:val="00B41AB4"/>
    <w:rsid w:val="00B90203"/>
    <w:rsid w:val="00B94BB0"/>
    <w:rsid w:val="00BF7A65"/>
    <w:rsid w:val="00C0452B"/>
    <w:rsid w:val="00C24205"/>
    <w:rsid w:val="00C40078"/>
    <w:rsid w:val="00C5612D"/>
    <w:rsid w:val="00C7497F"/>
    <w:rsid w:val="00C86ECC"/>
    <w:rsid w:val="00C878BF"/>
    <w:rsid w:val="00CA6268"/>
    <w:rsid w:val="00CD073E"/>
    <w:rsid w:val="00CF11EF"/>
    <w:rsid w:val="00CF50A9"/>
    <w:rsid w:val="00D00245"/>
    <w:rsid w:val="00D00498"/>
    <w:rsid w:val="00D02AFB"/>
    <w:rsid w:val="00D05B30"/>
    <w:rsid w:val="00D122F4"/>
    <w:rsid w:val="00D36E44"/>
    <w:rsid w:val="00D56FB7"/>
    <w:rsid w:val="00D65D16"/>
    <w:rsid w:val="00D71547"/>
    <w:rsid w:val="00D81ECE"/>
    <w:rsid w:val="00D82FB9"/>
    <w:rsid w:val="00D83FD3"/>
    <w:rsid w:val="00DA1ABF"/>
    <w:rsid w:val="00DB7D98"/>
    <w:rsid w:val="00DD2822"/>
    <w:rsid w:val="00DD6323"/>
    <w:rsid w:val="00E0462F"/>
    <w:rsid w:val="00E20E9C"/>
    <w:rsid w:val="00E26F08"/>
    <w:rsid w:val="00E42D89"/>
    <w:rsid w:val="00E56F68"/>
    <w:rsid w:val="00E64C9D"/>
    <w:rsid w:val="00E67464"/>
    <w:rsid w:val="00E74293"/>
    <w:rsid w:val="00EA1568"/>
    <w:rsid w:val="00EB38D4"/>
    <w:rsid w:val="00EC6B79"/>
    <w:rsid w:val="00ED7F4B"/>
    <w:rsid w:val="00F042A3"/>
    <w:rsid w:val="00F11B52"/>
    <w:rsid w:val="00F325FD"/>
    <w:rsid w:val="00F333DC"/>
    <w:rsid w:val="00F40720"/>
    <w:rsid w:val="00F426F5"/>
    <w:rsid w:val="00F43937"/>
    <w:rsid w:val="00F55310"/>
    <w:rsid w:val="00F66AE3"/>
    <w:rsid w:val="00F73CAD"/>
    <w:rsid w:val="00F75991"/>
    <w:rsid w:val="00F84284"/>
    <w:rsid w:val="00F8798D"/>
    <w:rsid w:val="00F911D3"/>
    <w:rsid w:val="00F97D8A"/>
    <w:rsid w:val="00FA5887"/>
    <w:rsid w:val="00FA7823"/>
    <w:rsid w:val="00FA7FA7"/>
    <w:rsid w:val="00FD6A34"/>
    <w:rsid w:val="00FE2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EF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E67464"/>
    <w:pPr>
      <w:keepNext/>
      <w:widowControl w:val="0"/>
      <w:numPr>
        <w:numId w:val="1"/>
      </w:numPr>
      <w:spacing w:before="480" w:after="120"/>
      <w:ind w:left="357" w:hanging="357"/>
      <w:outlineLvl w:val="0"/>
    </w:pPr>
    <w:rPr>
      <w:b/>
      <w:kern w:val="28"/>
      <w:sz w:val="20"/>
      <w:szCs w:val="20"/>
      <w:lang w:val="en-US"/>
    </w:rPr>
  </w:style>
  <w:style w:type="paragraph" w:styleId="Heading2">
    <w:name w:val="heading 2"/>
    <w:basedOn w:val="Normal"/>
    <w:next w:val="Normal"/>
    <w:link w:val="Heading2Char"/>
    <w:qFormat/>
    <w:rsid w:val="00CF50A9"/>
    <w:pPr>
      <w:keepNext/>
      <w:widowControl w:val="0"/>
      <w:numPr>
        <w:ilvl w:val="1"/>
        <w:numId w:val="1"/>
      </w:numPr>
      <w:tabs>
        <w:tab w:val="left" w:pos="705"/>
      </w:tabs>
      <w:spacing w:before="240" w:after="120"/>
      <w:ind w:left="425" w:hanging="431"/>
      <w:outlineLvl w:val="1"/>
    </w:pPr>
    <w:rPr>
      <w:b/>
      <w:sz w:val="20"/>
      <w:szCs w:val="20"/>
      <w:lang w:val="en-US"/>
    </w:rPr>
  </w:style>
  <w:style w:type="paragraph" w:styleId="Heading3">
    <w:name w:val="heading 3"/>
    <w:basedOn w:val="Normal"/>
    <w:next w:val="BodyText"/>
    <w:link w:val="Heading3Char"/>
    <w:qFormat/>
    <w:rsid w:val="007C689E"/>
    <w:pPr>
      <w:keepNext/>
      <w:numPr>
        <w:ilvl w:val="2"/>
        <w:numId w:val="1"/>
      </w:numPr>
      <w:tabs>
        <w:tab w:val="clear" w:pos="1440"/>
      </w:tabs>
      <w:spacing w:before="240" w:after="120"/>
      <w:ind w:left="516" w:hanging="505"/>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464"/>
    <w:rPr>
      <w:b/>
      <w:kern w:val="28"/>
      <w:lang w:val="en-US" w:eastAsia="en-US"/>
    </w:rPr>
  </w:style>
  <w:style w:type="character" w:customStyle="1" w:styleId="Heading2Char">
    <w:name w:val="Heading 2 Char"/>
    <w:link w:val="Heading2"/>
    <w:rsid w:val="00CF50A9"/>
    <w:rPr>
      <w:b/>
      <w:lang w:val="en-US" w:eastAsia="en-US"/>
    </w:rPr>
  </w:style>
  <w:style w:type="paragraph" w:styleId="BodyText">
    <w:name w:val="Body Text"/>
    <w:basedOn w:val="Normal"/>
    <w:rsid w:val="007C689E"/>
    <w:pPr>
      <w:spacing w:after="120"/>
      <w:jc w:val="both"/>
    </w:pPr>
    <w:rPr>
      <w:sz w:val="20"/>
      <w:szCs w:val="20"/>
      <w:lang w:val="en-US"/>
    </w:rPr>
  </w:style>
  <w:style w:type="character" w:customStyle="1" w:styleId="Heading3Char">
    <w:name w:val="Heading 3 Char"/>
    <w:link w:val="Heading3"/>
    <w:rsid w:val="007C689E"/>
    <w:rPr>
      <w:b/>
      <w:lang w:val="en-US" w:eastAsia="en-US"/>
    </w:rPr>
  </w:style>
  <w:style w:type="paragraph" w:customStyle="1" w:styleId="References">
    <w:name w:val="References"/>
    <w:basedOn w:val="Normal"/>
    <w:rsid w:val="00D83FD3"/>
    <w:pPr>
      <w:spacing w:before="60"/>
      <w:jc w:val="both"/>
    </w:pPr>
    <w:rPr>
      <w:sz w:val="20"/>
      <w:szCs w:val="20"/>
      <w:lang w:val="en-US"/>
    </w:rPr>
  </w:style>
  <w:style w:type="paragraph" w:styleId="Header">
    <w:name w:val="header"/>
    <w:basedOn w:val="Normal"/>
    <w:rsid w:val="00193ECA"/>
    <w:pPr>
      <w:tabs>
        <w:tab w:val="center" w:pos="4153"/>
        <w:tab w:val="right" w:pos="9072"/>
      </w:tabs>
    </w:pPr>
    <w:rPr>
      <w:sz w:val="20"/>
      <w:szCs w:val="20"/>
    </w:rPr>
  </w:style>
  <w:style w:type="paragraph" w:styleId="Footer">
    <w:name w:val="footer"/>
    <w:basedOn w:val="Normal"/>
    <w:rsid w:val="00193ECA"/>
    <w:pPr>
      <w:pBdr>
        <w:top w:val="single" w:sz="12" w:space="1" w:color="auto"/>
      </w:pBdr>
      <w:tabs>
        <w:tab w:val="center" w:pos="4153"/>
        <w:tab w:val="right" w:pos="9072"/>
      </w:tabs>
    </w:pPr>
    <w:rPr>
      <w:i/>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link w:val="TitleChar"/>
    <w:qFormat/>
    <w:rsid w:val="00FA5887"/>
    <w:pPr>
      <w:spacing w:before="240" w:after="360"/>
      <w:jc w:val="center"/>
      <w:outlineLvl w:val="0"/>
    </w:pPr>
    <w:rPr>
      <w:b/>
      <w:kern w:val="28"/>
      <w:szCs w:val="20"/>
    </w:rPr>
  </w:style>
  <w:style w:type="character" w:customStyle="1" w:styleId="TitleChar">
    <w:name w:val="Title Char"/>
    <w:link w:val="Title"/>
    <w:locked/>
    <w:rsid w:val="00FA5887"/>
    <w:rPr>
      <w:b/>
      <w:kern w:val="28"/>
      <w:sz w:val="24"/>
      <w:lang w:val="en-AU" w:eastAsia="en-US"/>
    </w:rPr>
  </w:style>
  <w:style w:type="paragraph" w:customStyle="1" w:styleId="Author">
    <w:name w:val="Author"/>
    <w:basedOn w:val="Normal"/>
    <w:rsid w:val="00FA5887"/>
    <w:pPr>
      <w:jc w:val="center"/>
    </w:pPr>
    <w:rPr>
      <w:sz w:val="20"/>
      <w:szCs w:val="20"/>
    </w:rPr>
  </w:style>
  <w:style w:type="paragraph" w:customStyle="1" w:styleId="Abstract">
    <w:name w:val="Abstract"/>
    <w:basedOn w:val="Normal"/>
    <w:rsid w:val="00E67464"/>
    <w:pPr>
      <w:spacing w:before="720" w:after="240"/>
      <w:jc w:val="both"/>
    </w:pPr>
    <w:rPr>
      <w:i/>
      <w:sz w:val="18"/>
      <w:szCs w:val="20"/>
    </w:rPr>
  </w:style>
  <w:style w:type="paragraph" w:styleId="Caption">
    <w:name w:val="caption"/>
    <w:basedOn w:val="Normal"/>
    <w:next w:val="Normal"/>
    <w:qFormat/>
    <w:rsid w:val="007C689E"/>
    <w:pPr>
      <w:spacing w:before="120" w:after="240"/>
      <w:jc w:val="center"/>
    </w:pPr>
    <w:rPr>
      <w:sz w:val="18"/>
      <w:szCs w:val="20"/>
    </w:rPr>
  </w:style>
  <w:style w:type="paragraph" w:customStyle="1" w:styleId="Equation">
    <w:name w:val="Equation"/>
    <w:basedOn w:val="Normal"/>
    <w:rsid w:val="007C689E"/>
    <w:pPr>
      <w:tabs>
        <w:tab w:val="right" w:pos="9360"/>
      </w:tabs>
      <w:ind w:left="1418" w:firstLine="567"/>
      <w:jc w:val="both"/>
    </w:pPr>
    <w:rPr>
      <w:i/>
      <w:sz w:val="20"/>
      <w:szCs w:val="20"/>
      <w:lang w:val="en-US"/>
    </w:rPr>
  </w:style>
  <w:style w:type="paragraph" w:customStyle="1" w:styleId="affiliation">
    <w:name w:val="affiliation"/>
    <w:basedOn w:val="Normal"/>
    <w:autoRedefine/>
    <w:rsid w:val="00FA5887"/>
    <w:pPr>
      <w:jc w:val="center"/>
    </w:pPr>
    <w:rPr>
      <w:i/>
      <w:sz w:val="20"/>
      <w:szCs w:val="20"/>
      <w:lang w:val="en-US"/>
    </w:rPr>
  </w:style>
  <w:style w:type="paragraph" w:customStyle="1" w:styleId="Tablecaption">
    <w:name w:val="Table caption"/>
    <w:basedOn w:val="BodyText"/>
    <w:rsid w:val="007C689E"/>
    <w:pPr>
      <w:spacing w:before="240"/>
      <w:jc w:val="center"/>
    </w:pPr>
    <w:rPr>
      <w:sz w:val="18"/>
    </w:rPr>
  </w:style>
  <w:style w:type="paragraph" w:styleId="Quote">
    <w:name w:val="Quote"/>
    <w:basedOn w:val="BodyText"/>
    <w:qFormat/>
    <w:pPr>
      <w:ind w:left="851" w:right="849"/>
    </w:pPr>
  </w:style>
  <w:style w:type="character" w:styleId="FollowedHyperlink">
    <w:name w:val="FollowedHyperlink"/>
    <w:rPr>
      <w:color w:val="800080"/>
      <w:u w:val="single"/>
    </w:rPr>
  </w:style>
  <w:style w:type="paragraph" w:customStyle="1" w:styleId="StyleHeading2Arial">
    <w:name w:val="Style Heading 2 + Arial"/>
    <w:basedOn w:val="Heading2"/>
    <w:next w:val="BodyText"/>
    <w:link w:val="StyleHeading2ArialChar"/>
    <w:rsid w:val="007C689E"/>
    <w:rPr>
      <w:bCs/>
    </w:rPr>
  </w:style>
  <w:style w:type="character" w:customStyle="1" w:styleId="StyleHeading2ArialChar">
    <w:name w:val="Style Heading 2 + Arial Char"/>
    <w:link w:val="StyleHeading2Arial"/>
    <w:rsid w:val="007C689E"/>
    <w:rPr>
      <w:b/>
      <w:bCs/>
      <w:i/>
      <w:lang w:val="en-US" w:eastAsia="en-US"/>
    </w:rPr>
  </w:style>
  <w:style w:type="paragraph" w:customStyle="1" w:styleId="StyleHeading1Arial">
    <w:name w:val="Style Heading 1 + Arial"/>
    <w:basedOn w:val="Heading1"/>
    <w:next w:val="BodyText"/>
    <w:link w:val="StyleHeading1ArialChar"/>
    <w:rsid w:val="00193ECA"/>
    <w:rPr>
      <w:bCs/>
    </w:rPr>
  </w:style>
  <w:style w:type="character" w:customStyle="1" w:styleId="StyleHeading1ArialChar">
    <w:name w:val="Style Heading 1 + Arial Char"/>
    <w:link w:val="StyleHeading1Arial"/>
    <w:rsid w:val="00193ECA"/>
    <w:rPr>
      <w:b/>
      <w:bCs/>
      <w:caps/>
      <w:kern w:val="28"/>
      <w:sz w:val="24"/>
    </w:rPr>
  </w:style>
  <w:style w:type="paragraph" w:styleId="BalloonText">
    <w:name w:val="Balloon Text"/>
    <w:basedOn w:val="Normal"/>
    <w:link w:val="BalloonTextChar"/>
    <w:rsid w:val="00764403"/>
    <w:rPr>
      <w:rFonts w:ascii="Lucida Grande" w:hAnsi="Lucida Grande" w:cs="Lucida Grande"/>
      <w:sz w:val="18"/>
      <w:szCs w:val="18"/>
    </w:rPr>
  </w:style>
  <w:style w:type="character" w:customStyle="1" w:styleId="BalloonTextChar">
    <w:name w:val="Balloon Text Char"/>
    <w:link w:val="BalloonText"/>
    <w:rsid w:val="00764403"/>
    <w:rPr>
      <w:rFonts w:ascii="Lucida Grande" w:hAnsi="Lucida Grande" w:cs="Lucida Grande"/>
      <w:sz w:val="18"/>
      <w:szCs w:val="18"/>
      <w:lang w:val="en-AU"/>
    </w:rPr>
  </w:style>
  <w:style w:type="paragraph" w:styleId="NormalWeb">
    <w:name w:val="Normal (Web)"/>
    <w:basedOn w:val="Normal"/>
    <w:uiPriority w:val="99"/>
    <w:unhideWhenUsed/>
    <w:rsid w:val="00B41AB4"/>
    <w:pPr>
      <w:spacing w:before="100" w:beforeAutospacing="1" w:after="100" w:afterAutospacing="1"/>
    </w:pPr>
    <w:rPr>
      <w:rFonts w:ascii="Times" w:hAnsi="Times"/>
      <w:sz w:val="20"/>
      <w:szCs w:val="20"/>
      <w:lang w:val="en-US"/>
    </w:rPr>
  </w:style>
  <w:style w:type="paragraph" w:customStyle="1" w:styleId="Keywords">
    <w:name w:val="Keywords"/>
    <w:basedOn w:val="Abstract"/>
    <w:qFormat/>
    <w:rsid w:val="00CF50A9"/>
    <w:pPr>
      <w:spacing w:before="240" w:after="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5053">
      <w:bodyDiv w:val="1"/>
      <w:marLeft w:val="0"/>
      <w:marRight w:val="0"/>
      <w:marTop w:val="0"/>
      <w:marBottom w:val="0"/>
      <w:divBdr>
        <w:top w:val="none" w:sz="0" w:space="0" w:color="auto"/>
        <w:left w:val="none" w:sz="0" w:space="0" w:color="auto"/>
        <w:bottom w:val="none" w:sz="0" w:space="0" w:color="auto"/>
        <w:right w:val="none" w:sz="0" w:space="0" w:color="auto"/>
      </w:divBdr>
      <w:divsChild>
        <w:div w:id="179054466">
          <w:marLeft w:val="0"/>
          <w:marRight w:val="0"/>
          <w:marTop w:val="0"/>
          <w:marBottom w:val="0"/>
          <w:divBdr>
            <w:top w:val="none" w:sz="0" w:space="0" w:color="auto"/>
            <w:left w:val="none" w:sz="0" w:space="0" w:color="auto"/>
            <w:bottom w:val="none" w:sz="0" w:space="0" w:color="auto"/>
            <w:right w:val="none" w:sz="0" w:space="0" w:color="auto"/>
          </w:divBdr>
          <w:divsChild>
            <w:div w:id="1429152911">
              <w:marLeft w:val="0"/>
              <w:marRight w:val="0"/>
              <w:marTop w:val="0"/>
              <w:marBottom w:val="0"/>
              <w:divBdr>
                <w:top w:val="none" w:sz="0" w:space="0" w:color="auto"/>
                <w:left w:val="none" w:sz="0" w:space="0" w:color="auto"/>
                <w:bottom w:val="none" w:sz="0" w:space="0" w:color="auto"/>
                <w:right w:val="none" w:sz="0" w:space="0" w:color="auto"/>
              </w:divBdr>
              <w:divsChild>
                <w:div w:id="1715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254">
          <w:marLeft w:val="0"/>
          <w:marRight w:val="0"/>
          <w:marTop w:val="0"/>
          <w:marBottom w:val="0"/>
          <w:divBdr>
            <w:top w:val="none" w:sz="0" w:space="0" w:color="auto"/>
            <w:left w:val="none" w:sz="0" w:space="0" w:color="auto"/>
            <w:bottom w:val="none" w:sz="0" w:space="0" w:color="auto"/>
            <w:right w:val="none" w:sz="0" w:space="0" w:color="auto"/>
          </w:divBdr>
          <w:divsChild>
            <w:div w:id="312956823">
              <w:marLeft w:val="0"/>
              <w:marRight w:val="0"/>
              <w:marTop w:val="0"/>
              <w:marBottom w:val="0"/>
              <w:divBdr>
                <w:top w:val="none" w:sz="0" w:space="0" w:color="auto"/>
                <w:left w:val="none" w:sz="0" w:space="0" w:color="auto"/>
                <w:bottom w:val="none" w:sz="0" w:space="0" w:color="auto"/>
                <w:right w:val="none" w:sz="0" w:space="0" w:color="auto"/>
              </w:divBdr>
              <w:divsChild>
                <w:div w:id="1965884920">
                  <w:marLeft w:val="0"/>
                  <w:marRight w:val="0"/>
                  <w:marTop w:val="0"/>
                  <w:marBottom w:val="0"/>
                  <w:divBdr>
                    <w:top w:val="none" w:sz="0" w:space="0" w:color="auto"/>
                    <w:left w:val="none" w:sz="0" w:space="0" w:color="auto"/>
                    <w:bottom w:val="none" w:sz="0" w:space="0" w:color="auto"/>
                    <w:right w:val="none" w:sz="0" w:space="0" w:color="auto"/>
                  </w:divBdr>
                </w:div>
              </w:divsChild>
            </w:div>
            <w:div w:id="1910386324">
              <w:marLeft w:val="0"/>
              <w:marRight w:val="0"/>
              <w:marTop w:val="0"/>
              <w:marBottom w:val="0"/>
              <w:divBdr>
                <w:top w:val="none" w:sz="0" w:space="0" w:color="auto"/>
                <w:left w:val="none" w:sz="0" w:space="0" w:color="auto"/>
                <w:bottom w:val="none" w:sz="0" w:space="0" w:color="auto"/>
                <w:right w:val="none" w:sz="0" w:space="0" w:color="auto"/>
              </w:divBdr>
              <w:divsChild>
                <w:div w:id="10892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WSUD2004PaperTemplate_amnd</Template>
  <TotalTime>200</TotalTime>
  <Pages>1</Pages>
  <Words>1260</Words>
  <Characters>7185</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Full paper template</vt:lpstr>
      <vt:lpstr>Paper Title</vt:lpstr>
    </vt:vector>
  </TitlesOfParts>
  <Manager>Crookston Palermo</Manager>
  <Company>FH Aachen University</Company>
  <LinksUpToDate>false</LinksUpToDate>
  <CharactersWithSpaces>8429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subject>ISHS2022</dc:subject>
  <dc:creator>bcrookston</dc:creator>
  <cp:keywords>ISHS2022</cp:keywords>
  <dc:description/>
  <cp:lastModifiedBy>Manish Pandey</cp:lastModifiedBy>
  <cp:revision>23</cp:revision>
  <cp:lastPrinted>2017-02-14T11:11:00Z</cp:lastPrinted>
  <dcterms:created xsi:type="dcterms:W3CDTF">2023-04-20T05:27:00Z</dcterms:created>
  <dcterms:modified xsi:type="dcterms:W3CDTF">2023-04-20T09:42:00Z</dcterms:modified>
  <cp:category/>
</cp:coreProperties>
</file>